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1232"/>
      </w:tblGrid>
      <w:tr w:rsidR="00692703" w:rsidRPr="00CF1A49" w14:paraId="78C4D3E9" w14:textId="77777777" w:rsidTr="008D4613">
        <w:trPr>
          <w:trHeight w:hRule="exact" w:val="1971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79D9905" w14:textId="77777777" w:rsidR="00692703" w:rsidRPr="00976069" w:rsidRDefault="004C5A27" w:rsidP="00913946">
            <w:pPr>
              <w:pStyle w:val="Title"/>
              <w:rPr>
                <w:color w:val="auto"/>
                <w:sz w:val="48"/>
                <w:szCs w:val="48"/>
              </w:rPr>
            </w:pPr>
            <w:r w:rsidRPr="00976069">
              <w:rPr>
                <w:color w:val="auto"/>
                <w:sz w:val="48"/>
                <w:szCs w:val="48"/>
              </w:rPr>
              <w:t>Michael B.</w:t>
            </w:r>
            <w:r w:rsidR="00692703" w:rsidRPr="00976069">
              <w:rPr>
                <w:color w:val="auto"/>
                <w:sz w:val="48"/>
                <w:szCs w:val="48"/>
              </w:rPr>
              <w:t xml:space="preserve"> </w:t>
            </w:r>
            <w:r w:rsidRPr="00976069">
              <w:rPr>
                <w:rStyle w:val="IntenseEmphasis"/>
                <w:b w:val="0"/>
                <w:color w:val="auto"/>
                <w:sz w:val="48"/>
                <w:szCs w:val="48"/>
              </w:rPr>
              <w:t>Gooch</w:t>
            </w:r>
          </w:p>
          <w:p w14:paraId="05A5B9CB" w14:textId="77777777" w:rsidR="008D4613" w:rsidRDefault="008D4613" w:rsidP="00913946">
            <w:pPr>
              <w:pStyle w:val="ContactInfo"/>
              <w:contextualSpacing w:val="0"/>
              <w:rPr>
                <w:color w:val="auto"/>
              </w:rPr>
            </w:pPr>
            <w:r>
              <w:rPr>
                <w:color w:val="auto"/>
              </w:rPr>
              <w:t xml:space="preserve">Gooch &amp; Son Lawn Care, </w:t>
            </w:r>
            <w:proofErr w:type="spellStart"/>
            <w:r>
              <w:rPr>
                <w:color w:val="auto"/>
              </w:rPr>
              <w:t>Inc</w:t>
            </w:r>
            <w:proofErr w:type="spellEnd"/>
          </w:p>
          <w:p w14:paraId="3404218B" w14:textId="16DF0A95" w:rsidR="00692703" w:rsidRPr="00976069" w:rsidRDefault="004C5A27" w:rsidP="00913946">
            <w:pPr>
              <w:pStyle w:val="ContactInfo"/>
              <w:contextualSpacing w:val="0"/>
              <w:rPr>
                <w:color w:val="auto"/>
              </w:rPr>
            </w:pPr>
            <w:r w:rsidRPr="00976069">
              <w:rPr>
                <w:color w:val="auto"/>
              </w:rPr>
              <w:t>P. O. Box 822</w:t>
            </w:r>
            <w:r w:rsidR="00983751" w:rsidRPr="00976069">
              <w:rPr>
                <w:color w:val="auto"/>
              </w:rPr>
              <w:t xml:space="preserve">   </w:t>
            </w:r>
            <w:r w:rsidRPr="00976069">
              <w:rPr>
                <w:color w:val="auto"/>
              </w:rPr>
              <w:t xml:space="preserve"> Antioch, TN 37013</w:t>
            </w:r>
            <w:r w:rsidR="00983751" w:rsidRPr="00976069">
              <w:rPr>
                <w:color w:val="auto"/>
              </w:rPr>
              <w:t xml:space="preserve">    Telephone: 615-582-0125</w:t>
            </w:r>
          </w:p>
          <w:p w14:paraId="044C8277" w14:textId="61FD1181" w:rsidR="00692703" w:rsidRDefault="00E4616B" w:rsidP="00913946">
            <w:pPr>
              <w:pStyle w:val="ContactInfoEmphasis"/>
              <w:contextualSpacing w:val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email:"/>
                <w:tag w:val="Enter email:"/>
                <w:id w:val="1154873695"/>
                <w:placeholder>
                  <w:docPart w:val="51EA0580CC4B480F9320FD5B4CA1BAB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76069">
                  <w:rPr>
                    <w:color w:val="auto"/>
                  </w:rPr>
                  <w:t>Email</w:t>
                </w:r>
              </w:sdtContent>
            </w:sdt>
            <w:r w:rsidR="00692703" w:rsidRPr="00976069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Divider dot:"/>
                <w:tag w:val="Divider dot:"/>
                <w:id w:val="2000459528"/>
                <w:placeholder>
                  <w:docPart w:val="D7E08B50DF0F4E2DB83F60D8AE7AB92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76069">
                  <w:rPr>
                    <w:color w:val="auto"/>
                  </w:rPr>
                  <w:t>·</w:t>
                </w:r>
              </w:sdtContent>
            </w:sdt>
            <w:r w:rsidR="00692703" w:rsidRPr="00976069">
              <w:rPr>
                <w:color w:val="auto"/>
              </w:rPr>
              <w:t xml:space="preserve"> </w:t>
            </w:r>
            <w:hyperlink r:id="rId7" w:history="1">
              <w:r w:rsidR="008D29DD" w:rsidRPr="008E37AF">
                <w:rPr>
                  <w:rStyle w:val="Hyperlink"/>
                </w:rPr>
                <w:t>GoochDetail123@comcast.net</w:t>
              </w:r>
            </w:hyperlink>
          </w:p>
          <w:p w14:paraId="1D87AB56" w14:textId="47673832" w:rsidR="008D29DD" w:rsidRPr="00CF1A49" w:rsidRDefault="008D29DD" w:rsidP="00913946">
            <w:pPr>
              <w:pStyle w:val="ContactInfoEmphasis"/>
              <w:contextualSpacing w:val="0"/>
            </w:pPr>
            <w:r>
              <w:rPr>
                <w:rFonts w:ascii="ArialMT" w:cs="ArialMT"/>
                <w:sz w:val="20"/>
                <w:szCs w:val="20"/>
              </w:rPr>
              <w:t xml:space="preserve">Minority Business Enterprise </w:t>
            </w:r>
            <w:r>
              <w:rPr>
                <w:rFonts w:ascii="ArialMT" w:cs="ArialMT"/>
                <w:sz w:val="20"/>
                <w:szCs w:val="20"/>
              </w:rPr>
              <w:t>–</w:t>
            </w:r>
            <w:r>
              <w:rPr>
                <w:rFonts w:ascii="ArialMT" w:cs="ArialMT"/>
                <w:sz w:val="20"/>
                <w:szCs w:val="20"/>
              </w:rPr>
              <w:t xml:space="preserve"> State of TN  Certification No: 052219-02</w:t>
            </w:r>
          </w:p>
        </w:tc>
      </w:tr>
      <w:tr w:rsidR="009571D8" w:rsidRPr="00CF1A49" w14:paraId="0E832584" w14:textId="77777777" w:rsidTr="00692703">
        <w:tc>
          <w:tcPr>
            <w:tcW w:w="9360" w:type="dxa"/>
            <w:tcMar>
              <w:top w:w="432" w:type="dxa"/>
            </w:tcMar>
          </w:tcPr>
          <w:p w14:paraId="32029166" w14:textId="77777777" w:rsidR="00EE0BF0" w:rsidRDefault="007A670C" w:rsidP="00EE0BF0">
            <w:pPr>
              <w:pStyle w:val="ListParagraph"/>
              <w:numPr>
                <w:ilvl w:val="0"/>
                <w:numId w:val="15"/>
              </w:numPr>
            </w:pPr>
            <w:r>
              <w:t xml:space="preserve">Landscape Gardener passionate about designing </w:t>
            </w:r>
            <w:r w:rsidR="005B33FD">
              <w:t xml:space="preserve">flourishing outdoor spaces. </w:t>
            </w:r>
          </w:p>
          <w:p w14:paraId="46AD10EE" w14:textId="77777777" w:rsidR="00725255" w:rsidRDefault="005B33FD" w:rsidP="00EE0BF0">
            <w:pPr>
              <w:pStyle w:val="ListParagraph"/>
              <w:numPr>
                <w:ilvl w:val="0"/>
                <w:numId w:val="15"/>
              </w:numPr>
            </w:pPr>
            <w:r>
              <w:t xml:space="preserve">Dedicated to </w:t>
            </w:r>
            <w:r w:rsidR="007A670C">
              <w:t xml:space="preserve">working with clients to create </w:t>
            </w:r>
            <w:r>
              <w:t xml:space="preserve">functional and atmospheric landscapes for their business. </w:t>
            </w:r>
          </w:p>
          <w:p w14:paraId="2790C45B" w14:textId="725A4B92" w:rsidR="00EE0BF0" w:rsidRDefault="006B26FE" w:rsidP="00EE0BF0">
            <w:pPr>
              <w:pStyle w:val="ListParagraph"/>
              <w:numPr>
                <w:ilvl w:val="0"/>
                <w:numId w:val="15"/>
              </w:numPr>
            </w:pPr>
            <w:r>
              <w:t xml:space="preserve">Over 35 years in Landscaping and Lawn Care. </w:t>
            </w:r>
          </w:p>
          <w:p w14:paraId="0B93FA77" w14:textId="77777777" w:rsidR="00725255" w:rsidRDefault="00F53830" w:rsidP="00EE0BF0">
            <w:pPr>
              <w:pStyle w:val="ListParagraph"/>
              <w:numPr>
                <w:ilvl w:val="0"/>
                <w:numId w:val="15"/>
              </w:numPr>
            </w:pPr>
            <w:r>
              <w:t xml:space="preserve">Gooch </w:t>
            </w:r>
            <w:r w:rsidR="0017494B">
              <w:t>&amp; Son Lawn Care has over 135 residential clients throughout the Middle Tennessee market place.</w:t>
            </w:r>
            <w:r w:rsidR="009C64CF">
              <w:t xml:space="preserve"> </w:t>
            </w:r>
          </w:p>
          <w:p w14:paraId="77C9A9C7" w14:textId="527BE0E0" w:rsidR="001755A8" w:rsidRPr="00CF1A49" w:rsidRDefault="009C64CF" w:rsidP="00725255">
            <w:pPr>
              <w:pStyle w:val="ListParagraph"/>
              <w:numPr>
                <w:ilvl w:val="0"/>
                <w:numId w:val="15"/>
              </w:numPr>
            </w:pPr>
            <w:r>
              <w:t xml:space="preserve">See commercial contracts </w:t>
            </w:r>
            <w:r w:rsidR="00725255">
              <w:t>below,</w:t>
            </w:r>
            <w:r>
              <w:t xml:space="preserve"> still in force.</w:t>
            </w:r>
          </w:p>
        </w:tc>
      </w:tr>
    </w:tbl>
    <w:p w14:paraId="5842F3EC" w14:textId="77777777" w:rsidR="004E01EB" w:rsidRPr="00CF1A49" w:rsidRDefault="00E4616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CB767B12FBD4CAEB2C6CB5FB190481D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1209"/>
      </w:tblGrid>
      <w:tr w:rsidR="001D0BF1" w:rsidRPr="00CF1A49" w14:paraId="658310BD" w14:textId="77777777" w:rsidTr="00EE0BF0">
        <w:trPr>
          <w:trHeight w:val="1989"/>
        </w:trPr>
        <w:tc>
          <w:tcPr>
            <w:tcW w:w="9337" w:type="dxa"/>
          </w:tcPr>
          <w:p w14:paraId="20432E63" w14:textId="2CED11A9" w:rsidR="009B74DA" w:rsidRDefault="009B74DA" w:rsidP="001D0BF1">
            <w:pPr>
              <w:pStyle w:val="Heading3"/>
              <w:contextualSpacing w:val="0"/>
              <w:outlineLvl w:val="2"/>
            </w:pPr>
            <w:r>
              <w:t>March 2019 – Current</w:t>
            </w:r>
          </w:p>
          <w:p w14:paraId="325B64D2" w14:textId="4E719970" w:rsidR="009B74DA" w:rsidRDefault="009B74DA" w:rsidP="001D0BF1">
            <w:pPr>
              <w:pStyle w:val="Heading3"/>
              <w:contextualSpacing w:val="0"/>
              <w:outlineLvl w:val="2"/>
            </w:pPr>
            <w:r>
              <w:t xml:space="preserve">Metropolitan davidson housing authority, </w:t>
            </w:r>
            <w:r w:rsidRPr="009B74DA">
              <w:rPr>
                <w:b w:val="0"/>
              </w:rPr>
              <w:t>Rita james</w:t>
            </w:r>
            <w:r w:rsidR="001879A1">
              <w:rPr>
                <w:b w:val="0"/>
              </w:rPr>
              <w:t>, CPPB</w:t>
            </w:r>
          </w:p>
          <w:p w14:paraId="48A4F033" w14:textId="149F41FE" w:rsidR="009B74DA" w:rsidRPr="009B74DA" w:rsidRDefault="009B74DA" w:rsidP="008D29DD">
            <w:pPr>
              <w:contextualSpacing w:val="0"/>
              <w:rPr>
                <w:rFonts w:asciiTheme="majorEastAsia" w:hAnsiTheme="majorEastAsia"/>
                <w:b/>
                <w:caps/>
              </w:rPr>
            </w:pPr>
            <w:r>
              <w:t>Edgefield Manor</w:t>
            </w:r>
            <w:r w:rsidR="008D29DD">
              <w:t xml:space="preserve">, </w:t>
            </w:r>
            <w:proofErr w:type="spellStart"/>
            <w:r>
              <w:t>Gernert</w:t>
            </w:r>
            <w:proofErr w:type="spellEnd"/>
            <w:r>
              <w:t xml:space="preserve"> Studios</w:t>
            </w:r>
            <w:r w:rsidR="008D29DD">
              <w:t xml:space="preserve"> and Community Memorial Gardens</w:t>
            </w:r>
          </w:p>
          <w:p w14:paraId="4AC7BC9C" w14:textId="77777777" w:rsidR="009B74DA" w:rsidRDefault="009B74DA" w:rsidP="001D0BF1">
            <w:pPr>
              <w:pStyle w:val="Heading3"/>
              <w:contextualSpacing w:val="0"/>
              <w:outlineLvl w:val="2"/>
            </w:pPr>
          </w:p>
          <w:p w14:paraId="1B947CB4" w14:textId="4C574390" w:rsidR="001D0BF1" w:rsidRPr="00CF1A49" w:rsidRDefault="00EE0BF0" w:rsidP="001D0BF1">
            <w:pPr>
              <w:pStyle w:val="Heading3"/>
              <w:contextualSpacing w:val="0"/>
              <w:outlineLvl w:val="2"/>
            </w:pPr>
            <w:r>
              <w:t>MARCH</w:t>
            </w:r>
            <w:r w:rsidR="0017494B">
              <w:t xml:space="preserve"> 2012 - Current</w:t>
            </w:r>
          </w:p>
          <w:p w14:paraId="2A80C24F" w14:textId="77777777" w:rsidR="001D0BF1" w:rsidRPr="00CF1A49" w:rsidRDefault="0017494B" w:rsidP="001D0BF1">
            <w:pPr>
              <w:pStyle w:val="Heading2"/>
              <w:contextualSpacing w:val="0"/>
              <w:outlineLvl w:val="1"/>
            </w:pPr>
            <w:r>
              <w:t>Five Star Food Service</w:t>
            </w:r>
            <w:r w:rsidR="001D0BF1" w:rsidRPr="00CF1A49">
              <w:t>,</w:t>
            </w:r>
            <w:r>
              <w:t xml:space="preserve"> Contact: </w:t>
            </w:r>
            <w:r w:rsidRPr="00ED726F">
              <w:rPr>
                <w:b w:val="0"/>
              </w:rPr>
              <w:t>Pat riley</w:t>
            </w:r>
          </w:p>
          <w:p w14:paraId="28AB1E07" w14:textId="77777777" w:rsidR="00ED726F" w:rsidRDefault="00ED726F" w:rsidP="00ED726F">
            <w:pPr>
              <w:contextualSpacing w:val="0"/>
              <w:rPr>
                <w:rFonts w:ascii="Calibri" w:hAnsi="Calibri" w:cs="Calibri"/>
                <w:color w:val="000000"/>
              </w:rPr>
            </w:pPr>
            <w:r>
              <w:t>440 Allied Drive, Na</w:t>
            </w:r>
            <w:r w:rsidR="009C64CF">
              <w:t>s</w:t>
            </w:r>
            <w:r>
              <w:t xml:space="preserve">hville, TN </w:t>
            </w:r>
            <w:r w:rsidR="00EE0BF0">
              <w:t>37211 T</w:t>
            </w:r>
            <w:r>
              <w:t xml:space="preserve">: </w:t>
            </w:r>
            <w:r>
              <w:rPr>
                <w:rFonts w:ascii="Calibri" w:hAnsi="Calibri" w:cs="Calibri"/>
                <w:color w:val="000000"/>
              </w:rPr>
              <w:t>615-947-4480</w:t>
            </w:r>
          </w:p>
          <w:p w14:paraId="3BB68E6F" w14:textId="77777777" w:rsidR="0017494B" w:rsidRPr="00ED726F" w:rsidRDefault="0017494B" w:rsidP="001D0BF1">
            <w:pPr>
              <w:contextualSpacing w:val="0"/>
              <w:rPr>
                <w:i/>
              </w:rPr>
            </w:pPr>
            <w:r w:rsidRPr="00ED726F">
              <w:rPr>
                <w:i/>
              </w:rPr>
              <w:t>Services includes all general lawn maintenance and care including: lawn cutting, cleaning flower bed clean up, shrubbery trimming, aerating, seeding, mulching and pine straw applications.</w:t>
            </w:r>
          </w:p>
        </w:tc>
      </w:tr>
      <w:tr w:rsidR="00F61DF9" w:rsidRPr="00CF1A49" w14:paraId="54C3C84E" w14:textId="77777777" w:rsidTr="001879A1">
        <w:trPr>
          <w:trHeight w:val="3375"/>
        </w:trPr>
        <w:tc>
          <w:tcPr>
            <w:tcW w:w="9337" w:type="dxa"/>
            <w:tcMar>
              <w:top w:w="216" w:type="dxa"/>
            </w:tcMar>
          </w:tcPr>
          <w:p w14:paraId="70260962" w14:textId="77777777" w:rsidR="0017494B" w:rsidRPr="00CF1A49" w:rsidRDefault="00EE0BF0" w:rsidP="0017494B">
            <w:pPr>
              <w:pStyle w:val="Heading3"/>
              <w:contextualSpacing w:val="0"/>
              <w:outlineLvl w:val="2"/>
            </w:pPr>
            <w:bookmarkStart w:id="0" w:name="_GoBack" w:colFirst="0" w:colLast="0"/>
            <w:r>
              <w:t>MARCH</w:t>
            </w:r>
            <w:r w:rsidR="00ED726F">
              <w:t xml:space="preserve"> 2012 - current</w:t>
            </w:r>
          </w:p>
          <w:p w14:paraId="7E42F5ED" w14:textId="77777777" w:rsidR="0017494B" w:rsidRDefault="00ED726F" w:rsidP="0017494B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Summit Property restoration</w:t>
            </w:r>
            <w:r w:rsidR="0017494B" w:rsidRPr="00CF1A49">
              <w:t xml:space="preserve">, </w:t>
            </w:r>
            <w:r>
              <w:rPr>
                <w:rStyle w:val="SubtleReference"/>
              </w:rPr>
              <w:t>Ryan Carney</w:t>
            </w:r>
          </w:p>
          <w:p w14:paraId="69E172B7" w14:textId="77777777" w:rsidR="009C64CF" w:rsidRDefault="009C64CF" w:rsidP="0017494B"/>
          <w:p w14:paraId="188F5A52" w14:textId="77777777" w:rsidR="009C64CF" w:rsidRDefault="00ED726F" w:rsidP="009C64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655 N Main St. Goodlettsville Tn. </w:t>
            </w:r>
            <w:r w:rsidR="00EE0BF0">
              <w:rPr>
                <w:rFonts w:ascii="Calibri" w:hAnsi="Calibri" w:cs="Calibri"/>
                <w:color w:val="000000"/>
              </w:rPr>
              <w:t>37072 T</w:t>
            </w:r>
            <w:r w:rsidR="009C64CF">
              <w:rPr>
                <w:rFonts w:ascii="Calibri" w:hAnsi="Calibri" w:cs="Calibri"/>
                <w:color w:val="000000"/>
              </w:rPr>
              <w:t>:615-596-2251</w:t>
            </w:r>
          </w:p>
          <w:p w14:paraId="4E88B5B5" w14:textId="77777777" w:rsidR="009C64CF" w:rsidRDefault="009C64CF" w:rsidP="009C64CF">
            <w:r>
              <w:t xml:space="preserve">General lawn maintenance inclusive of standard mowing and trimming. </w:t>
            </w:r>
          </w:p>
          <w:p w14:paraId="6DAFCA40" w14:textId="77777777" w:rsidR="00ED726F" w:rsidRDefault="00ED726F" w:rsidP="00ED726F">
            <w:pPr>
              <w:rPr>
                <w:rFonts w:ascii="Calibri" w:hAnsi="Calibri" w:cs="Calibri"/>
                <w:color w:val="000000"/>
              </w:rPr>
            </w:pPr>
          </w:p>
          <w:p w14:paraId="0BEEEFDD" w14:textId="4E5F4772" w:rsidR="009C64CF" w:rsidRPr="00CF1A49" w:rsidRDefault="00EE0BF0" w:rsidP="009C64CF">
            <w:pPr>
              <w:pStyle w:val="Heading3"/>
              <w:contextualSpacing w:val="0"/>
              <w:outlineLvl w:val="2"/>
            </w:pPr>
            <w:r>
              <w:t>MARCH</w:t>
            </w:r>
            <w:r w:rsidR="009C64CF">
              <w:t xml:space="preserve"> 201</w:t>
            </w:r>
            <w:r w:rsidR="00ED3118">
              <w:t>5</w:t>
            </w:r>
            <w:r w:rsidR="009C64CF">
              <w:t xml:space="preserve"> - Current</w:t>
            </w:r>
          </w:p>
          <w:p w14:paraId="6874B970" w14:textId="5A627B6C" w:rsidR="009C64CF" w:rsidRDefault="009C64CF" w:rsidP="009C64CF">
            <w:pPr>
              <w:pStyle w:val="Heading2"/>
              <w:contextualSpacing w:val="0"/>
              <w:outlineLvl w:val="1"/>
            </w:pPr>
            <w:r>
              <w:t>American Eagle Real Estate</w:t>
            </w:r>
            <w:r w:rsidRPr="00CF1A49">
              <w:t>,</w:t>
            </w:r>
            <w:r>
              <w:t xml:space="preserve"> Contact: </w:t>
            </w:r>
            <w:r w:rsidRPr="00ED726F">
              <w:rPr>
                <w:b w:val="0"/>
              </w:rPr>
              <w:t xml:space="preserve">Waleed </w:t>
            </w:r>
            <w:r w:rsidR="00332C2F">
              <w:rPr>
                <w:b w:val="0"/>
              </w:rPr>
              <w:t>s</w:t>
            </w:r>
            <w:r w:rsidRPr="00ED726F">
              <w:rPr>
                <w:b w:val="0"/>
              </w:rPr>
              <w:t>edar</w:t>
            </w:r>
          </w:p>
          <w:p w14:paraId="60FAFAD1" w14:textId="77777777" w:rsidR="009C64CF" w:rsidRDefault="009C64CF" w:rsidP="009C64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637 Nexins Place Nolensville, TN </w:t>
            </w:r>
            <w:r w:rsidR="00EE0BF0">
              <w:rPr>
                <w:rFonts w:ascii="Calibri" w:hAnsi="Calibri" w:cs="Calibri"/>
                <w:color w:val="000000"/>
              </w:rPr>
              <w:t>37135 T</w:t>
            </w:r>
            <w:r>
              <w:rPr>
                <w:rFonts w:ascii="Calibri" w:hAnsi="Calibri" w:cs="Calibri"/>
                <w:color w:val="000000"/>
              </w:rPr>
              <w:t>:615-482-1407</w:t>
            </w:r>
          </w:p>
          <w:p w14:paraId="17750ACE" w14:textId="77777777" w:rsidR="009C64CF" w:rsidRDefault="009C64CF" w:rsidP="009C64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D2178BE" w14:textId="77777777" w:rsidR="009C64CF" w:rsidRDefault="009C64CF" w:rsidP="009C64CF">
            <w:r>
              <w:t xml:space="preserve">General lawn maintenance inclusive of standard mowing and trimming. </w:t>
            </w:r>
          </w:p>
          <w:p w14:paraId="4821D3B6" w14:textId="77777777" w:rsidR="00ED726F" w:rsidRDefault="00ED726F" w:rsidP="0017494B"/>
        </w:tc>
      </w:tr>
    </w:tbl>
    <w:bookmarkEnd w:id="0" w:displacedByCustomXml="next"/>
    <w:sdt>
      <w:sdtPr>
        <w:alias w:val="Skills:"/>
        <w:tag w:val="Skills:"/>
        <w:id w:val="-1392877668"/>
        <w:placeholder>
          <w:docPart w:val="AFFC4DA971084E0D853772580BA814DF"/>
        </w:placeholder>
        <w:temporary/>
        <w:showingPlcHdr/>
        <w15:appearance w15:val="hidden"/>
      </w:sdtPr>
      <w:sdtEndPr/>
      <w:sdtContent>
        <w:p w14:paraId="75E83458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616"/>
        <w:gridCol w:w="5616"/>
      </w:tblGrid>
      <w:tr w:rsidR="003A0632" w:rsidRPr="006E1507" w14:paraId="21A81305" w14:textId="77777777" w:rsidTr="00CF1A49">
        <w:tc>
          <w:tcPr>
            <w:tcW w:w="4675" w:type="dxa"/>
          </w:tcPr>
          <w:p w14:paraId="682D1644" w14:textId="77777777" w:rsidR="001F4E6D" w:rsidRDefault="006926CB" w:rsidP="006E1507">
            <w:pPr>
              <w:pStyle w:val="ListBullet"/>
              <w:contextualSpacing w:val="0"/>
            </w:pPr>
            <w:r>
              <w:t>Thrives on the challenge of meeting customer expectations</w:t>
            </w:r>
          </w:p>
          <w:p w14:paraId="24BC2A1D" w14:textId="77777777" w:rsidR="00976069" w:rsidRDefault="00976069" w:rsidP="00976069">
            <w:pPr>
              <w:pStyle w:val="ListBullet"/>
              <w:contextualSpacing w:val="0"/>
            </w:pPr>
            <w:r>
              <w:t>Lawn Growth and Repair Specialist</w:t>
            </w:r>
          </w:p>
          <w:p w14:paraId="61A8543A" w14:textId="77777777" w:rsidR="006926CB" w:rsidRPr="006E1507" w:rsidRDefault="006926CB" w:rsidP="006E1507">
            <w:pPr>
              <w:pStyle w:val="ListBullet"/>
              <w:contextualSpacing w:val="0"/>
            </w:pPr>
            <w:r>
              <w:t>Invasive Species Knowledge</w:t>
            </w:r>
          </w:p>
        </w:tc>
        <w:tc>
          <w:tcPr>
            <w:tcW w:w="4675" w:type="dxa"/>
            <w:tcMar>
              <w:left w:w="360" w:type="dxa"/>
            </w:tcMar>
          </w:tcPr>
          <w:p w14:paraId="11B43008" w14:textId="77777777" w:rsidR="003A0632" w:rsidRPr="006E1507" w:rsidRDefault="002C4488" w:rsidP="006E1507">
            <w:pPr>
              <w:pStyle w:val="ListBullet"/>
              <w:contextualSpacing w:val="0"/>
            </w:pPr>
            <w:r>
              <w:t xml:space="preserve">Strong Team Leadership </w:t>
            </w:r>
            <w:r w:rsidR="00976069">
              <w:t>and Management</w:t>
            </w:r>
          </w:p>
          <w:p w14:paraId="48A35927" w14:textId="77777777" w:rsidR="001E3120" w:rsidRPr="006E1507" w:rsidRDefault="002C4488" w:rsidP="006E1507">
            <w:pPr>
              <w:pStyle w:val="ListBullet"/>
              <w:contextualSpacing w:val="0"/>
            </w:pPr>
            <w:r>
              <w:t>Detail Oriented</w:t>
            </w:r>
          </w:p>
          <w:p w14:paraId="3DA01A7D" w14:textId="77777777" w:rsidR="001E3120" w:rsidRDefault="00976069" w:rsidP="006E1507">
            <w:pPr>
              <w:pStyle w:val="ListBullet"/>
              <w:contextualSpacing w:val="0"/>
            </w:pPr>
            <w:r>
              <w:t>Brick Mason</w:t>
            </w:r>
          </w:p>
          <w:p w14:paraId="422507C6" w14:textId="71307EC6" w:rsidR="002C4488" w:rsidRPr="006E1507" w:rsidRDefault="002C4488" w:rsidP="006E1507">
            <w:pPr>
              <w:pStyle w:val="ListBullet"/>
              <w:contextualSpacing w:val="0"/>
            </w:pPr>
            <w:r>
              <w:t xml:space="preserve">Never </w:t>
            </w:r>
            <w:r w:rsidR="00332C2F">
              <w:t>S</w:t>
            </w:r>
            <w:r>
              <w:t>kimp on Quality</w:t>
            </w:r>
          </w:p>
        </w:tc>
      </w:tr>
    </w:tbl>
    <w:p w14:paraId="47EE635C" w14:textId="77777777" w:rsidR="006B26FE" w:rsidRPr="006E1507" w:rsidRDefault="006B26FE" w:rsidP="00725255"/>
    <w:sectPr w:rsidR="006B26FE" w:rsidRPr="006E1507" w:rsidSect="008D4613">
      <w:footerReference w:type="default" r:id="rId8"/>
      <w:headerReference w:type="first" r:id="rId9"/>
      <w:footerReference w:type="first" r:id="rId10"/>
      <w:pgSz w:w="12240" w:h="15840" w:code="1"/>
      <w:pgMar w:top="288" w:right="720" w:bottom="720" w:left="288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901F2" w14:textId="77777777" w:rsidR="00E4616B" w:rsidRDefault="00E4616B" w:rsidP="0068194B">
      <w:r>
        <w:separator/>
      </w:r>
    </w:p>
    <w:p w14:paraId="3E5C8757" w14:textId="77777777" w:rsidR="00E4616B" w:rsidRDefault="00E4616B"/>
    <w:p w14:paraId="7EC0FA0E" w14:textId="77777777" w:rsidR="00E4616B" w:rsidRDefault="00E4616B"/>
  </w:endnote>
  <w:endnote w:type="continuationSeparator" w:id="0">
    <w:p w14:paraId="310A0B83" w14:textId="77777777" w:rsidR="00E4616B" w:rsidRDefault="00E4616B" w:rsidP="0068194B">
      <w:r>
        <w:continuationSeparator/>
      </w:r>
    </w:p>
    <w:p w14:paraId="69686320" w14:textId="77777777" w:rsidR="00E4616B" w:rsidRDefault="00E4616B"/>
    <w:p w14:paraId="64AFA7DA" w14:textId="77777777" w:rsidR="00E4616B" w:rsidRDefault="00E46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1AB85" w14:textId="23F86C02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DC08" w14:textId="05714082" w:rsidR="00B46EAA" w:rsidRDefault="008D29DD">
    <w:pPr>
      <w:pStyle w:val="Footer"/>
    </w:pPr>
    <w:r>
      <w:t xml:space="preserve"> </w:t>
    </w:r>
  </w:p>
  <w:p w14:paraId="4D0D9571" w14:textId="77777777" w:rsidR="00B46EAA" w:rsidRDefault="00B46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1EECA" w14:textId="77777777" w:rsidR="00E4616B" w:rsidRDefault="00E4616B" w:rsidP="0068194B">
      <w:r>
        <w:separator/>
      </w:r>
    </w:p>
    <w:p w14:paraId="2DA2789A" w14:textId="77777777" w:rsidR="00E4616B" w:rsidRDefault="00E4616B"/>
    <w:p w14:paraId="4CF96EC9" w14:textId="77777777" w:rsidR="00E4616B" w:rsidRDefault="00E4616B"/>
  </w:footnote>
  <w:footnote w:type="continuationSeparator" w:id="0">
    <w:p w14:paraId="007C788F" w14:textId="77777777" w:rsidR="00E4616B" w:rsidRDefault="00E4616B" w:rsidP="0068194B">
      <w:r>
        <w:continuationSeparator/>
      </w:r>
    </w:p>
    <w:p w14:paraId="4229AEB6" w14:textId="77777777" w:rsidR="00E4616B" w:rsidRDefault="00E4616B"/>
    <w:p w14:paraId="54204EC3" w14:textId="77777777" w:rsidR="00E4616B" w:rsidRDefault="00E46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4A6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0CEBF9" wp14:editId="24C5AD9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2B0EC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A1469C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3280A35"/>
    <w:multiLevelType w:val="hybridMultilevel"/>
    <w:tmpl w:val="71C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D720F2A"/>
    <w:multiLevelType w:val="hybridMultilevel"/>
    <w:tmpl w:val="F10E2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2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494B"/>
    <w:rsid w:val="001755A8"/>
    <w:rsid w:val="00184014"/>
    <w:rsid w:val="001879A1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4488"/>
    <w:rsid w:val="002D23C5"/>
    <w:rsid w:val="002D54BA"/>
    <w:rsid w:val="002D6137"/>
    <w:rsid w:val="002E7E61"/>
    <w:rsid w:val="002F05E5"/>
    <w:rsid w:val="002F254D"/>
    <w:rsid w:val="002F30E4"/>
    <w:rsid w:val="00307140"/>
    <w:rsid w:val="00316DFF"/>
    <w:rsid w:val="00325B57"/>
    <w:rsid w:val="00332C2F"/>
    <w:rsid w:val="00336056"/>
    <w:rsid w:val="003544E1"/>
    <w:rsid w:val="00366398"/>
    <w:rsid w:val="00385591"/>
    <w:rsid w:val="003A0632"/>
    <w:rsid w:val="003A30E5"/>
    <w:rsid w:val="003A6ADF"/>
    <w:rsid w:val="003B5928"/>
    <w:rsid w:val="003C7651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5A27"/>
    <w:rsid w:val="004E01EB"/>
    <w:rsid w:val="004E2794"/>
    <w:rsid w:val="00510392"/>
    <w:rsid w:val="00513E2A"/>
    <w:rsid w:val="005566F7"/>
    <w:rsid w:val="00566A35"/>
    <w:rsid w:val="0056701E"/>
    <w:rsid w:val="005740D7"/>
    <w:rsid w:val="005A0F26"/>
    <w:rsid w:val="005A1B10"/>
    <w:rsid w:val="005A6850"/>
    <w:rsid w:val="005B1B1B"/>
    <w:rsid w:val="005B33FD"/>
    <w:rsid w:val="005C5932"/>
    <w:rsid w:val="005C6972"/>
    <w:rsid w:val="005D3CA7"/>
    <w:rsid w:val="005D4CC1"/>
    <w:rsid w:val="005F4B91"/>
    <w:rsid w:val="005F55D2"/>
    <w:rsid w:val="0062312F"/>
    <w:rsid w:val="00625F2C"/>
    <w:rsid w:val="006618E9"/>
    <w:rsid w:val="0068194B"/>
    <w:rsid w:val="006926CB"/>
    <w:rsid w:val="00692703"/>
    <w:rsid w:val="006A1962"/>
    <w:rsid w:val="006B26FE"/>
    <w:rsid w:val="006B5D48"/>
    <w:rsid w:val="006B7D7B"/>
    <w:rsid w:val="006C1A5E"/>
    <w:rsid w:val="006E1507"/>
    <w:rsid w:val="00712D8B"/>
    <w:rsid w:val="00725255"/>
    <w:rsid w:val="007273B7"/>
    <w:rsid w:val="00733E0A"/>
    <w:rsid w:val="0074403D"/>
    <w:rsid w:val="00746D44"/>
    <w:rsid w:val="007538DC"/>
    <w:rsid w:val="00757803"/>
    <w:rsid w:val="0079206B"/>
    <w:rsid w:val="00796076"/>
    <w:rsid w:val="007A670C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D29DD"/>
    <w:rsid w:val="008D4613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031F"/>
    <w:rsid w:val="009650EA"/>
    <w:rsid w:val="00976069"/>
    <w:rsid w:val="0097790C"/>
    <w:rsid w:val="00983751"/>
    <w:rsid w:val="0098506E"/>
    <w:rsid w:val="009A44CE"/>
    <w:rsid w:val="009B74DA"/>
    <w:rsid w:val="009C4DFC"/>
    <w:rsid w:val="009C64CF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66FC"/>
    <w:rsid w:val="00A93A5D"/>
    <w:rsid w:val="00AB32F8"/>
    <w:rsid w:val="00AB610B"/>
    <w:rsid w:val="00AB7BB2"/>
    <w:rsid w:val="00AD360E"/>
    <w:rsid w:val="00AD40FB"/>
    <w:rsid w:val="00AD782D"/>
    <w:rsid w:val="00AE7650"/>
    <w:rsid w:val="00B10EBE"/>
    <w:rsid w:val="00B236F1"/>
    <w:rsid w:val="00B46EAA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D4FEE"/>
    <w:rsid w:val="00BE423E"/>
    <w:rsid w:val="00BF61AC"/>
    <w:rsid w:val="00C47FA6"/>
    <w:rsid w:val="00C57FC6"/>
    <w:rsid w:val="00C66A7D"/>
    <w:rsid w:val="00C71448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268C7"/>
    <w:rsid w:val="00D305E5"/>
    <w:rsid w:val="00D37CD3"/>
    <w:rsid w:val="00D6156C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616B"/>
    <w:rsid w:val="00E5632B"/>
    <w:rsid w:val="00E572C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3118"/>
    <w:rsid w:val="00ED726F"/>
    <w:rsid w:val="00EE0BF0"/>
    <w:rsid w:val="00EE2CA8"/>
    <w:rsid w:val="00EF17E8"/>
    <w:rsid w:val="00EF51D9"/>
    <w:rsid w:val="00F130DD"/>
    <w:rsid w:val="00F24884"/>
    <w:rsid w:val="00F476C4"/>
    <w:rsid w:val="00F53830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A8A0"/>
  <w15:chartTrackingRefBased/>
  <w15:docId w15:val="{5BD80B1A-95D8-4D5A-9824-BA846D8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ochDetail123@comcast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%20Brumfield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EA0580CC4B480F9320FD5B4CA1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D3CB-D0FE-4F7F-BD2D-0D9C9EB9E36C}"/>
      </w:docPartPr>
      <w:docPartBody>
        <w:p w:rsidR="00243E6B" w:rsidRDefault="00304988">
          <w:pPr>
            <w:pStyle w:val="51EA0580CC4B480F9320FD5B4CA1BAB3"/>
          </w:pPr>
          <w:r w:rsidRPr="00CF1A49">
            <w:t>Email</w:t>
          </w:r>
        </w:p>
      </w:docPartBody>
    </w:docPart>
    <w:docPart>
      <w:docPartPr>
        <w:name w:val="D7E08B50DF0F4E2DB83F60D8AE7A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A830-C636-468E-AFA6-A716F5B237B9}"/>
      </w:docPartPr>
      <w:docPartBody>
        <w:p w:rsidR="00243E6B" w:rsidRDefault="00304988">
          <w:pPr>
            <w:pStyle w:val="D7E08B50DF0F4E2DB83F60D8AE7AB924"/>
          </w:pPr>
          <w:r w:rsidRPr="00CF1A49">
            <w:t>·</w:t>
          </w:r>
        </w:p>
      </w:docPartBody>
    </w:docPart>
    <w:docPart>
      <w:docPartPr>
        <w:name w:val="9CB767B12FBD4CAEB2C6CB5FB190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602B-9969-4A33-9AB7-4973AC7C63F7}"/>
      </w:docPartPr>
      <w:docPartBody>
        <w:p w:rsidR="00243E6B" w:rsidRDefault="00304988">
          <w:pPr>
            <w:pStyle w:val="9CB767B12FBD4CAEB2C6CB5FB190481D"/>
          </w:pPr>
          <w:r w:rsidRPr="00CF1A49">
            <w:t>Experience</w:t>
          </w:r>
        </w:p>
      </w:docPartBody>
    </w:docPart>
    <w:docPart>
      <w:docPartPr>
        <w:name w:val="AFFC4DA971084E0D853772580BA8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C1C0-15DE-498F-B1A2-8ED362387C4B}"/>
      </w:docPartPr>
      <w:docPartBody>
        <w:p w:rsidR="00243E6B" w:rsidRDefault="00304988">
          <w:pPr>
            <w:pStyle w:val="AFFC4DA971084E0D853772580BA814DF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8"/>
    <w:rsid w:val="00243E6B"/>
    <w:rsid w:val="00304988"/>
    <w:rsid w:val="004C34F0"/>
    <w:rsid w:val="00594864"/>
    <w:rsid w:val="00813451"/>
    <w:rsid w:val="00831AE2"/>
    <w:rsid w:val="00C148CA"/>
    <w:rsid w:val="00C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5031FFC524508B794D93316D987E5">
    <w:name w:val="BE25031FFC524508B794D93316D987E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5AB24710450431DA41160E3F8CCC3FA">
    <w:name w:val="75AB24710450431DA41160E3F8CCC3FA"/>
  </w:style>
  <w:style w:type="paragraph" w:customStyle="1" w:styleId="147AD0683B6341D8958498B1F497BED9">
    <w:name w:val="147AD0683B6341D8958498B1F497BED9"/>
  </w:style>
  <w:style w:type="paragraph" w:customStyle="1" w:styleId="CEF0C0EF916741D1A977EF2B3ED25032">
    <w:name w:val="CEF0C0EF916741D1A977EF2B3ED25032"/>
  </w:style>
  <w:style w:type="paragraph" w:customStyle="1" w:styleId="EC722CA4FC6D4F70BC2CA738B53075ED">
    <w:name w:val="EC722CA4FC6D4F70BC2CA738B53075ED"/>
  </w:style>
  <w:style w:type="paragraph" w:customStyle="1" w:styleId="51EA0580CC4B480F9320FD5B4CA1BAB3">
    <w:name w:val="51EA0580CC4B480F9320FD5B4CA1BAB3"/>
  </w:style>
  <w:style w:type="paragraph" w:customStyle="1" w:styleId="D7E08B50DF0F4E2DB83F60D8AE7AB924">
    <w:name w:val="D7E08B50DF0F4E2DB83F60D8AE7AB924"/>
  </w:style>
  <w:style w:type="paragraph" w:customStyle="1" w:styleId="2C090CB3D5674902A5DB2F343896B6D8">
    <w:name w:val="2C090CB3D5674902A5DB2F343896B6D8"/>
  </w:style>
  <w:style w:type="paragraph" w:customStyle="1" w:styleId="D832B876C84D4BE29CC6FA1E964DB260">
    <w:name w:val="D832B876C84D4BE29CC6FA1E964DB260"/>
  </w:style>
  <w:style w:type="paragraph" w:customStyle="1" w:styleId="2A145B51406F444E836ADEF9CF0EB38A">
    <w:name w:val="2A145B51406F444E836ADEF9CF0EB38A"/>
  </w:style>
  <w:style w:type="paragraph" w:customStyle="1" w:styleId="8A1E4130713B402CB9ED4C088FDAE6C7">
    <w:name w:val="8A1E4130713B402CB9ED4C088FDAE6C7"/>
  </w:style>
  <w:style w:type="paragraph" w:customStyle="1" w:styleId="9CB767B12FBD4CAEB2C6CB5FB190481D">
    <w:name w:val="9CB767B12FBD4CAEB2C6CB5FB190481D"/>
  </w:style>
  <w:style w:type="paragraph" w:customStyle="1" w:styleId="821F0C44E4FF44419DBFE190EBC1A99D">
    <w:name w:val="821F0C44E4FF44419DBFE190EBC1A99D"/>
  </w:style>
  <w:style w:type="paragraph" w:customStyle="1" w:styleId="8374FD8FE2C5460093EFFF9CC819FC02">
    <w:name w:val="8374FD8FE2C5460093EFFF9CC819FC02"/>
  </w:style>
  <w:style w:type="paragraph" w:customStyle="1" w:styleId="BEF0639F48DD4560AEC44E9D129500B6">
    <w:name w:val="BEF0639F48DD4560AEC44E9D129500B6"/>
  </w:style>
  <w:style w:type="character" w:styleId="SubtleReference">
    <w:name w:val="Subtle Reference"/>
    <w:basedOn w:val="DefaultParagraphFont"/>
    <w:uiPriority w:val="10"/>
    <w:qFormat/>
    <w:rsid w:val="00243E6B"/>
    <w:rPr>
      <w:b/>
      <w:caps w:val="0"/>
      <w:smallCaps/>
      <w:color w:val="595959" w:themeColor="text1" w:themeTint="A6"/>
    </w:rPr>
  </w:style>
  <w:style w:type="paragraph" w:customStyle="1" w:styleId="6B0DA99D405443A1888A851EE5D878BC">
    <w:name w:val="6B0DA99D405443A1888A851EE5D878BC"/>
  </w:style>
  <w:style w:type="paragraph" w:customStyle="1" w:styleId="6E5B67DA458E4B50A715F1810DC4E95A">
    <w:name w:val="6E5B67DA458E4B50A715F1810DC4E95A"/>
  </w:style>
  <w:style w:type="paragraph" w:customStyle="1" w:styleId="63470F0B1CF34DA6A088D1C94F7877CA">
    <w:name w:val="63470F0B1CF34DA6A088D1C94F7877CA"/>
  </w:style>
  <w:style w:type="paragraph" w:customStyle="1" w:styleId="B98DAFB298DC40B09D34B34278F86B61">
    <w:name w:val="B98DAFB298DC40B09D34B34278F86B61"/>
  </w:style>
  <w:style w:type="paragraph" w:customStyle="1" w:styleId="4773C33E21CD4FD38457CCDF0763F50A">
    <w:name w:val="4773C33E21CD4FD38457CCDF0763F50A"/>
  </w:style>
  <w:style w:type="paragraph" w:customStyle="1" w:styleId="59CC057F4A734E078769ABA670E16118">
    <w:name w:val="59CC057F4A734E078769ABA670E16118"/>
  </w:style>
  <w:style w:type="paragraph" w:customStyle="1" w:styleId="2B873FF3A1B7487CAD5D8FAF4782B48B">
    <w:name w:val="2B873FF3A1B7487CAD5D8FAF4782B48B"/>
  </w:style>
  <w:style w:type="paragraph" w:customStyle="1" w:styleId="0C97431587674D52A81533C4471588AF">
    <w:name w:val="0C97431587674D52A81533C4471588AF"/>
  </w:style>
  <w:style w:type="paragraph" w:customStyle="1" w:styleId="FB0C92B1FDA54A56A6CE4DC176AF12BD">
    <w:name w:val="FB0C92B1FDA54A56A6CE4DC176AF12BD"/>
  </w:style>
  <w:style w:type="paragraph" w:customStyle="1" w:styleId="4A50F370C559418F82FE9F18BBC48DA9">
    <w:name w:val="4A50F370C559418F82FE9F18BBC48DA9"/>
  </w:style>
  <w:style w:type="paragraph" w:customStyle="1" w:styleId="00765ECB9245452E80A13C8D3EEC69A3">
    <w:name w:val="00765ECB9245452E80A13C8D3EEC69A3"/>
  </w:style>
  <w:style w:type="paragraph" w:customStyle="1" w:styleId="D0665B9EBD814D14BC730768D8D7518B">
    <w:name w:val="D0665B9EBD814D14BC730768D8D7518B"/>
  </w:style>
  <w:style w:type="paragraph" w:customStyle="1" w:styleId="6FF9B7BC137F496AA7F785513CC06538">
    <w:name w:val="6FF9B7BC137F496AA7F785513CC06538"/>
  </w:style>
  <w:style w:type="paragraph" w:customStyle="1" w:styleId="C0E8F82D8ED9456AA830F85670E8AA44">
    <w:name w:val="C0E8F82D8ED9456AA830F85670E8AA44"/>
  </w:style>
  <w:style w:type="paragraph" w:customStyle="1" w:styleId="263D7BCC2E7A4641A49476F7252E223A">
    <w:name w:val="263D7BCC2E7A4641A49476F7252E223A"/>
  </w:style>
  <w:style w:type="paragraph" w:customStyle="1" w:styleId="FAD9D200895E4B6D9F554F21EDA1E321">
    <w:name w:val="FAD9D200895E4B6D9F554F21EDA1E321"/>
  </w:style>
  <w:style w:type="paragraph" w:customStyle="1" w:styleId="D97A823EA0A04D518348B4BA48EDDCDE">
    <w:name w:val="D97A823EA0A04D518348B4BA48EDDCDE"/>
  </w:style>
  <w:style w:type="paragraph" w:customStyle="1" w:styleId="978D1C754F0741B5A1A7DA630FA08A10">
    <w:name w:val="978D1C754F0741B5A1A7DA630FA08A10"/>
  </w:style>
  <w:style w:type="paragraph" w:customStyle="1" w:styleId="AFFC4DA971084E0D853772580BA814DF">
    <w:name w:val="AFFC4DA971084E0D853772580BA814DF"/>
  </w:style>
  <w:style w:type="paragraph" w:customStyle="1" w:styleId="E207CC8D37F549D38945DE7C77BF3A57">
    <w:name w:val="E207CC8D37F549D38945DE7C77BF3A57"/>
  </w:style>
  <w:style w:type="paragraph" w:customStyle="1" w:styleId="BD8ED5B0CCF745BEA1A2B18C779720C2">
    <w:name w:val="BD8ED5B0CCF745BEA1A2B18C779720C2"/>
  </w:style>
  <w:style w:type="paragraph" w:customStyle="1" w:styleId="9862B5A450C34C99A1ACF5BE8B599C21">
    <w:name w:val="9862B5A450C34C99A1ACF5BE8B599C21"/>
  </w:style>
  <w:style w:type="paragraph" w:customStyle="1" w:styleId="1872B4AAC33F4932A4D86217926C85A1">
    <w:name w:val="1872B4AAC33F4932A4D86217926C85A1"/>
  </w:style>
  <w:style w:type="paragraph" w:customStyle="1" w:styleId="81E11CA6D802477382B6964A2A6BA1D9">
    <w:name w:val="81E11CA6D802477382B6964A2A6BA1D9"/>
  </w:style>
  <w:style w:type="paragraph" w:customStyle="1" w:styleId="A3AC780ACB0E4C0DA11969B1BC2E0123">
    <w:name w:val="A3AC780ACB0E4C0DA11969B1BC2E0123"/>
  </w:style>
  <w:style w:type="paragraph" w:customStyle="1" w:styleId="8F493F0BB45540D3B1EC682A54B17E95">
    <w:name w:val="8F493F0BB45540D3B1EC682A54B17E95"/>
  </w:style>
  <w:style w:type="paragraph" w:customStyle="1" w:styleId="9D3FE796B2D94288B4AB75F7DCA13E1C">
    <w:name w:val="9D3FE796B2D94288B4AB75F7DCA13E1C"/>
    <w:rsid w:val="00243E6B"/>
  </w:style>
  <w:style w:type="paragraph" w:customStyle="1" w:styleId="787C5F5BFA31405EB0EE7033263EF021">
    <w:name w:val="787C5F5BFA31405EB0EE7033263EF021"/>
    <w:rsid w:val="00243E6B"/>
  </w:style>
  <w:style w:type="paragraph" w:customStyle="1" w:styleId="8C2999FC55514CEC958EB3A29770373B">
    <w:name w:val="8C2999FC55514CEC958EB3A29770373B"/>
    <w:rsid w:val="00243E6B"/>
  </w:style>
  <w:style w:type="paragraph" w:customStyle="1" w:styleId="A50B50D53C474E5BB84302AB1C2053DD">
    <w:name w:val="A50B50D53C474E5BB84302AB1C2053DD"/>
    <w:rsid w:val="00243E6B"/>
  </w:style>
  <w:style w:type="paragraph" w:customStyle="1" w:styleId="FEBC415D0F544A85801066CFC0C56556">
    <w:name w:val="FEBC415D0F544A85801066CFC0C56556"/>
    <w:rsid w:val="00243E6B"/>
  </w:style>
  <w:style w:type="paragraph" w:customStyle="1" w:styleId="140A1D8A2A6B4D87ACAB36A0E88626F0">
    <w:name w:val="140A1D8A2A6B4D87ACAB36A0E88626F0"/>
    <w:rsid w:val="0081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Brumfield</dc:creator>
  <cp:keywords/>
  <dc:description/>
  <cp:lastModifiedBy>Therese Brumfield</cp:lastModifiedBy>
  <cp:revision>5</cp:revision>
  <cp:lastPrinted>2019-06-13T19:18:00Z</cp:lastPrinted>
  <dcterms:created xsi:type="dcterms:W3CDTF">2019-06-13T19:17:00Z</dcterms:created>
  <dcterms:modified xsi:type="dcterms:W3CDTF">2019-06-18T16:58:00Z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987347538</vt:i4>
  </property>
</Properties>
</file>