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CA5B5" w14:textId="5E2B3412" w:rsidR="005C44D2" w:rsidRDefault="002452CA" w:rsidP="00501F39">
      <w:pPr>
        <w:rPr>
          <w:rFonts w:ascii="Tahoma" w:hAnsi="Tahoma" w:cs="Tahoma"/>
          <w:b/>
          <w:i/>
          <w:sz w:val="12"/>
        </w:rPr>
      </w:pPr>
      <w:bookmarkStart w:id="0" w:name="_GoBack"/>
      <w:bookmarkEnd w:id="0"/>
      <w:proofErr w:type="gramStart"/>
      <w:r>
        <w:rPr>
          <w:rFonts w:ascii="Tahoma" w:hAnsi="Tahoma" w:cs="Tahoma"/>
          <w:b/>
          <w:i/>
          <w:sz w:val="12"/>
        </w:rPr>
        <w:t>s</w:t>
      </w:r>
      <w:proofErr w:type="gramEnd"/>
    </w:p>
    <w:p w14:paraId="509E002C" w14:textId="77777777" w:rsidR="005C44D2" w:rsidRDefault="005C44D2" w:rsidP="00002771">
      <w:pPr>
        <w:ind w:left="-90"/>
        <w:jc w:val="center"/>
        <w:rPr>
          <w:rFonts w:ascii="Tahoma" w:hAnsi="Tahoma" w:cs="Tahoma"/>
          <w:b/>
          <w:i/>
          <w:sz w:val="12"/>
        </w:rPr>
      </w:pPr>
    </w:p>
    <w:p w14:paraId="587975A5" w14:textId="5BF07F22" w:rsidR="005C44D2" w:rsidRPr="0058686F" w:rsidRDefault="005C44D2" w:rsidP="005C44D2">
      <w:pPr>
        <w:pStyle w:val="Header"/>
        <w:tabs>
          <w:tab w:val="right" w:pos="8266"/>
        </w:tabs>
        <w:jc w:val="center"/>
        <w:rPr>
          <w:rFonts w:ascii="Verdana" w:hAnsi="Verdana" w:cs="Tahoma"/>
          <w:szCs w:val="20"/>
        </w:rPr>
      </w:pPr>
      <w:r w:rsidRPr="0058686F">
        <w:rPr>
          <w:rFonts w:ascii="Verdana" w:hAnsi="Verdana" w:cs="Tahoma"/>
          <w:szCs w:val="20"/>
        </w:rPr>
        <w:t>20</w:t>
      </w:r>
      <w:r w:rsidR="00E07504">
        <w:rPr>
          <w:rFonts w:ascii="Verdana" w:hAnsi="Verdana" w:cs="Tahoma"/>
          <w:szCs w:val="20"/>
        </w:rPr>
        <w:t>20359</w:t>
      </w:r>
      <w:r w:rsidRPr="0058686F">
        <w:rPr>
          <w:rFonts w:ascii="Verdana" w:hAnsi="Verdana" w:cs="Tahoma"/>
          <w:szCs w:val="20"/>
        </w:rPr>
        <w:t>.0</w:t>
      </w:r>
      <w:r w:rsidR="00E07504">
        <w:rPr>
          <w:rFonts w:ascii="Verdana" w:hAnsi="Verdana" w:cs="Tahoma"/>
          <w:szCs w:val="20"/>
        </w:rPr>
        <w:t>1</w:t>
      </w:r>
    </w:p>
    <w:p w14:paraId="46A316BA" w14:textId="77777777" w:rsidR="005C44D2" w:rsidRPr="0058686F" w:rsidRDefault="005C44D2" w:rsidP="005C44D2">
      <w:pPr>
        <w:rPr>
          <w:rFonts w:ascii="Verdana" w:hAnsi="Verdana" w:cs="Tahoma"/>
          <w:sz w:val="20"/>
          <w:szCs w:val="20"/>
        </w:rPr>
      </w:pPr>
    </w:p>
    <w:p w14:paraId="79ABCAF6" w14:textId="4D83F2CA" w:rsidR="005C44D2" w:rsidRPr="0058686F" w:rsidRDefault="005C44D2" w:rsidP="005C44D2">
      <w:pPr>
        <w:jc w:val="center"/>
        <w:rPr>
          <w:rFonts w:ascii="Verdana" w:hAnsi="Verdana" w:cs="Tahoma"/>
          <w:sz w:val="20"/>
          <w:szCs w:val="20"/>
        </w:rPr>
      </w:pPr>
      <w:r w:rsidRPr="0058686F">
        <w:rPr>
          <w:rFonts w:ascii="Verdana" w:hAnsi="Verdana" w:cs="Tahoma"/>
          <w:sz w:val="20"/>
          <w:szCs w:val="20"/>
        </w:rPr>
        <w:t xml:space="preserve">ADDENDUM NO. </w:t>
      </w:r>
      <w:r w:rsidR="00A869BF">
        <w:rPr>
          <w:rFonts w:ascii="Verdana" w:hAnsi="Verdana" w:cs="Tahoma"/>
          <w:sz w:val="20"/>
          <w:szCs w:val="20"/>
        </w:rPr>
        <w:t>2</w:t>
      </w:r>
    </w:p>
    <w:p w14:paraId="4E964710" w14:textId="77777777" w:rsidR="005C44D2" w:rsidRPr="0058686F" w:rsidRDefault="005C44D2" w:rsidP="005C44D2">
      <w:pPr>
        <w:jc w:val="center"/>
        <w:rPr>
          <w:rFonts w:ascii="Verdana" w:hAnsi="Verdana" w:cs="Tahoma"/>
          <w:sz w:val="20"/>
          <w:szCs w:val="20"/>
        </w:rPr>
      </w:pPr>
      <w:proofErr w:type="gramStart"/>
      <w:r w:rsidRPr="0058686F">
        <w:rPr>
          <w:rFonts w:ascii="Verdana" w:hAnsi="Verdana" w:cs="Tahoma"/>
          <w:sz w:val="20"/>
          <w:szCs w:val="20"/>
        </w:rPr>
        <w:t>to</w:t>
      </w:r>
      <w:proofErr w:type="gramEnd"/>
    </w:p>
    <w:p w14:paraId="763108DA" w14:textId="77777777" w:rsidR="005C44D2" w:rsidRPr="0058686F" w:rsidRDefault="005C44D2" w:rsidP="005C44D2">
      <w:pPr>
        <w:jc w:val="center"/>
        <w:rPr>
          <w:rFonts w:ascii="Verdana" w:hAnsi="Verdana" w:cs="Tahoma"/>
          <w:sz w:val="20"/>
          <w:szCs w:val="20"/>
        </w:rPr>
      </w:pPr>
      <w:r w:rsidRPr="0058686F">
        <w:rPr>
          <w:rFonts w:ascii="Verdana" w:hAnsi="Verdana" w:cs="Tahoma"/>
          <w:sz w:val="20"/>
          <w:szCs w:val="20"/>
        </w:rPr>
        <w:t>BIDDING DOCUMENTS</w:t>
      </w:r>
    </w:p>
    <w:p w14:paraId="522D7D71" w14:textId="77777777" w:rsidR="005C44D2" w:rsidRPr="0058686F" w:rsidRDefault="005C44D2" w:rsidP="005C44D2">
      <w:pPr>
        <w:jc w:val="center"/>
        <w:rPr>
          <w:rFonts w:ascii="Verdana" w:hAnsi="Verdana" w:cs="Tahoma"/>
          <w:sz w:val="20"/>
          <w:szCs w:val="20"/>
        </w:rPr>
      </w:pPr>
      <w:r w:rsidRPr="0058686F">
        <w:rPr>
          <w:rFonts w:ascii="Verdana" w:hAnsi="Verdana" w:cs="Tahoma"/>
          <w:sz w:val="20"/>
          <w:szCs w:val="20"/>
        </w:rPr>
        <w:t>For</w:t>
      </w:r>
    </w:p>
    <w:p w14:paraId="1EEB18D6" w14:textId="77777777" w:rsidR="00E07504" w:rsidRPr="00E07504" w:rsidRDefault="00E07504" w:rsidP="00E07504">
      <w:pPr>
        <w:tabs>
          <w:tab w:val="center" w:pos="4680"/>
          <w:tab w:val="right" w:pos="9360"/>
        </w:tabs>
        <w:jc w:val="center"/>
        <w:rPr>
          <w:rFonts w:ascii="Verdana" w:hAnsi="Verdana" w:cs="Tahoma"/>
          <w:sz w:val="22"/>
          <w:szCs w:val="22"/>
        </w:rPr>
      </w:pPr>
      <w:r w:rsidRPr="00E07504">
        <w:rPr>
          <w:rFonts w:ascii="Verdana" w:hAnsi="Verdana" w:cs="Tahoma"/>
          <w:sz w:val="22"/>
          <w:szCs w:val="22"/>
        </w:rPr>
        <w:t>GEAUGA METROPOLITAN HOUSING AUTHORITY</w:t>
      </w:r>
    </w:p>
    <w:p w14:paraId="3AC8DC3C" w14:textId="77777777" w:rsidR="00E07504" w:rsidRPr="00E07504" w:rsidRDefault="00E07504" w:rsidP="00E07504">
      <w:pPr>
        <w:tabs>
          <w:tab w:val="right" w:pos="9360"/>
        </w:tabs>
        <w:jc w:val="center"/>
        <w:rPr>
          <w:rFonts w:ascii="Verdana" w:hAnsi="Verdana" w:cs="Tahoma"/>
          <w:sz w:val="22"/>
          <w:szCs w:val="22"/>
        </w:rPr>
      </w:pPr>
      <w:r w:rsidRPr="00E07504">
        <w:rPr>
          <w:rFonts w:ascii="Verdana" w:hAnsi="Verdana" w:cs="Tahoma"/>
          <w:sz w:val="22"/>
          <w:szCs w:val="22"/>
        </w:rPr>
        <w:t>Harris House Fire Alarm Renovation</w:t>
      </w:r>
    </w:p>
    <w:p w14:paraId="4BA7837E" w14:textId="77777777" w:rsidR="000207DB" w:rsidRDefault="000207DB" w:rsidP="00B20858">
      <w:pPr>
        <w:tabs>
          <w:tab w:val="center" w:pos="4680"/>
          <w:tab w:val="right" w:pos="9360"/>
        </w:tabs>
        <w:jc w:val="center"/>
        <w:rPr>
          <w:rFonts w:ascii="Verdana" w:hAnsi="Verdana" w:cs="Tahoma"/>
        </w:rPr>
      </w:pPr>
    </w:p>
    <w:p w14:paraId="19A3CDFF" w14:textId="1581331C" w:rsidR="00A5579D" w:rsidRPr="00A5579D" w:rsidRDefault="00A5579D" w:rsidP="005C44D2">
      <w:pPr>
        <w:jc w:val="center"/>
        <w:rPr>
          <w:rFonts w:ascii="Verdana" w:hAnsi="Verdana" w:cs="Tahoma"/>
          <w:sz w:val="20"/>
          <w:szCs w:val="20"/>
        </w:rPr>
      </w:pPr>
      <w:r w:rsidRPr="00A5579D">
        <w:rPr>
          <w:rFonts w:ascii="Verdana" w:hAnsi="Verdana" w:cs="Tahoma"/>
          <w:sz w:val="20"/>
          <w:szCs w:val="20"/>
        </w:rPr>
        <w:t>385 Center Street</w:t>
      </w:r>
    </w:p>
    <w:p w14:paraId="18927411" w14:textId="535E758C" w:rsidR="00A5579D" w:rsidRPr="00A5579D" w:rsidRDefault="00A5579D" w:rsidP="005C44D2">
      <w:pPr>
        <w:jc w:val="center"/>
        <w:rPr>
          <w:rFonts w:ascii="Verdana" w:hAnsi="Verdana" w:cs="Tahoma"/>
          <w:sz w:val="20"/>
          <w:szCs w:val="20"/>
        </w:rPr>
      </w:pPr>
      <w:r w:rsidRPr="00A5579D">
        <w:rPr>
          <w:rFonts w:ascii="Verdana" w:hAnsi="Verdana" w:cs="Tahoma"/>
          <w:sz w:val="20"/>
          <w:szCs w:val="20"/>
        </w:rPr>
        <w:t>Chardon, OH 44024</w:t>
      </w:r>
    </w:p>
    <w:p w14:paraId="605D75C0" w14:textId="77777777" w:rsidR="00501F39" w:rsidRPr="00A64935" w:rsidRDefault="00501F39" w:rsidP="005C44D2">
      <w:pPr>
        <w:jc w:val="center"/>
        <w:rPr>
          <w:rFonts w:ascii="Tahoma" w:hAnsi="Tahoma" w:cs="Tahoma"/>
          <w:sz w:val="20"/>
          <w:szCs w:val="20"/>
        </w:rPr>
      </w:pPr>
    </w:p>
    <w:p w14:paraId="2F576D96" w14:textId="695B5714" w:rsidR="005C44D2" w:rsidRPr="0058686F" w:rsidRDefault="00B651A9" w:rsidP="00B651A9">
      <w:pPr>
        <w:tabs>
          <w:tab w:val="center" w:pos="4680"/>
          <w:tab w:val="left" w:pos="5625"/>
        </w:tabs>
        <w:rPr>
          <w:rFonts w:ascii="Verdana" w:hAnsi="Verdana" w:cs="Tahoma"/>
          <w:sz w:val="20"/>
          <w:szCs w:val="20"/>
        </w:rPr>
      </w:pPr>
      <w:r>
        <w:rPr>
          <w:rFonts w:ascii="Verdana" w:hAnsi="Verdana" w:cs="Tahoma"/>
          <w:sz w:val="20"/>
          <w:szCs w:val="20"/>
        </w:rPr>
        <w:tab/>
      </w:r>
      <w:r w:rsidR="005C44D2" w:rsidRPr="0058686F">
        <w:rPr>
          <w:rFonts w:ascii="Verdana" w:hAnsi="Verdana" w:cs="Tahoma"/>
          <w:sz w:val="20"/>
          <w:szCs w:val="20"/>
        </w:rPr>
        <w:t>0</w:t>
      </w:r>
      <w:r w:rsidR="00D505B0">
        <w:rPr>
          <w:rFonts w:ascii="Verdana" w:hAnsi="Verdana" w:cs="Tahoma"/>
          <w:sz w:val="20"/>
          <w:szCs w:val="20"/>
        </w:rPr>
        <w:t>3</w:t>
      </w:r>
      <w:r w:rsidR="005C44D2" w:rsidRPr="0058686F">
        <w:rPr>
          <w:rFonts w:ascii="Verdana" w:hAnsi="Verdana" w:cs="Tahoma"/>
          <w:sz w:val="20"/>
          <w:szCs w:val="20"/>
        </w:rPr>
        <w:t>-</w:t>
      </w:r>
      <w:r w:rsidR="00D505B0">
        <w:rPr>
          <w:rFonts w:ascii="Verdana" w:hAnsi="Verdana" w:cs="Tahoma"/>
          <w:sz w:val="20"/>
          <w:szCs w:val="20"/>
        </w:rPr>
        <w:t>01</w:t>
      </w:r>
      <w:r w:rsidR="005C44D2" w:rsidRPr="0058686F">
        <w:rPr>
          <w:rFonts w:ascii="Verdana" w:hAnsi="Verdana" w:cs="Tahoma"/>
          <w:sz w:val="20"/>
          <w:szCs w:val="20"/>
        </w:rPr>
        <w:t>-</w:t>
      </w:r>
      <w:r w:rsidR="00B20858">
        <w:rPr>
          <w:rFonts w:ascii="Verdana" w:hAnsi="Verdana" w:cs="Tahoma"/>
          <w:sz w:val="20"/>
          <w:szCs w:val="20"/>
        </w:rPr>
        <w:t>2</w:t>
      </w:r>
      <w:r w:rsidR="000207DB">
        <w:rPr>
          <w:rFonts w:ascii="Verdana" w:hAnsi="Verdana" w:cs="Tahoma"/>
          <w:sz w:val="20"/>
          <w:szCs w:val="20"/>
        </w:rPr>
        <w:t>1</w:t>
      </w:r>
      <w:r>
        <w:rPr>
          <w:rFonts w:ascii="Verdana" w:hAnsi="Verdana" w:cs="Tahoma"/>
          <w:sz w:val="20"/>
          <w:szCs w:val="20"/>
        </w:rPr>
        <w:tab/>
      </w:r>
    </w:p>
    <w:p w14:paraId="4813E5C3" w14:textId="77777777" w:rsidR="005C44D2" w:rsidRPr="00A64935" w:rsidRDefault="005C44D2" w:rsidP="005C44D2">
      <w:pPr>
        <w:rPr>
          <w:rFonts w:ascii="Tahoma" w:hAnsi="Tahoma" w:cs="Tahoma"/>
          <w:sz w:val="20"/>
          <w:szCs w:val="20"/>
        </w:rPr>
      </w:pPr>
    </w:p>
    <w:p w14:paraId="3E62549D" w14:textId="77777777" w:rsidR="005C44D2" w:rsidRPr="00A64935" w:rsidRDefault="005C44D2" w:rsidP="005C44D2">
      <w:pPr>
        <w:spacing w:line="19" w:lineRule="exact"/>
        <w:rPr>
          <w:rFonts w:ascii="Tahoma" w:hAnsi="Tahoma" w:cs="Tahoma"/>
          <w:sz w:val="20"/>
          <w:szCs w:val="20"/>
        </w:rPr>
      </w:pPr>
      <w:r w:rsidRPr="00A64935">
        <w:rPr>
          <w:rFonts w:ascii="Tahoma" w:hAnsi="Tahoma" w:cs="Tahoma"/>
          <w:noProof/>
          <w:sz w:val="20"/>
          <w:szCs w:val="20"/>
        </w:rPr>
        <mc:AlternateContent>
          <mc:Choice Requires="wps">
            <w:drawing>
              <wp:anchor distT="0" distB="0" distL="114300" distR="114300" simplePos="0" relativeHeight="251659264" behindDoc="1" locked="1" layoutInCell="0" allowOverlap="1" wp14:anchorId="1D8F297F" wp14:editId="1837B85E">
                <wp:simplePos x="0" y="0"/>
                <wp:positionH relativeFrom="page">
                  <wp:posOffset>1261745</wp:posOffset>
                </wp:positionH>
                <wp:positionV relativeFrom="paragraph">
                  <wp:posOffset>0</wp:posOffset>
                </wp:positionV>
                <wp:extent cx="5248910" cy="12065"/>
                <wp:effectExtent l="4445" t="2540" r="444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9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61A111" id="Rectangle 1" o:spid="_x0000_s1026" style="position:absolute;margin-left:99.35pt;margin-top:0;width:413.3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" o:allowincell="f" fillcolor="black" stroked="f" strokeweight="0">
                <w10:wrap anchorx="page"/>
                <w10:anchorlock/>
              </v:rect>
            </w:pict>
          </mc:Fallback>
        </mc:AlternateContent>
      </w:r>
    </w:p>
    <w:p w14:paraId="5D54DEA7" w14:textId="77777777" w:rsidR="005C44D2" w:rsidRPr="00A64935" w:rsidRDefault="005C44D2" w:rsidP="005C44D2">
      <w:pPr>
        <w:rPr>
          <w:rFonts w:ascii="Tahoma" w:hAnsi="Tahoma" w:cs="Tahoma"/>
          <w:sz w:val="20"/>
          <w:szCs w:val="20"/>
        </w:rPr>
      </w:pPr>
    </w:p>
    <w:p w14:paraId="1BEEA1C9" w14:textId="1E56E6DA" w:rsidR="005C44D2" w:rsidRPr="00616135" w:rsidRDefault="005C44D2" w:rsidP="005C44D2">
      <w:pPr>
        <w:numPr>
          <w:ilvl w:val="0"/>
          <w:numId w:val="17"/>
        </w:numPr>
        <w:rPr>
          <w:rFonts w:ascii="Verdana" w:hAnsi="Verdana" w:cs="Tahoma"/>
          <w:sz w:val="20"/>
          <w:szCs w:val="20"/>
        </w:rPr>
      </w:pPr>
      <w:r w:rsidRPr="00616135">
        <w:rPr>
          <w:rFonts w:ascii="Verdana" w:hAnsi="Verdana" w:cs="Tahoma"/>
          <w:sz w:val="20"/>
          <w:szCs w:val="20"/>
        </w:rPr>
        <w:t xml:space="preserve">The original bidding documents for the above-referenced project are hereby amended as noted in Addendum No. </w:t>
      </w:r>
      <w:r w:rsidR="00A869BF">
        <w:rPr>
          <w:rFonts w:ascii="Verdana" w:hAnsi="Verdana" w:cs="Tahoma"/>
          <w:sz w:val="20"/>
          <w:szCs w:val="20"/>
        </w:rPr>
        <w:t>2</w:t>
      </w:r>
      <w:r w:rsidRPr="00616135">
        <w:rPr>
          <w:rFonts w:ascii="Verdana" w:hAnsi="Verdana" w:cs="Tahoma"/>
          <w:sz w:val="20"/>
          <w:szCs w:val="20"/>
        </w:rPr>
        <w:t>.</w:t>
      </w:r>
    </w:p>
    <w:p w14:paraId="2CC14BD3" w14:textId="77777777" w:rsidR="005C44D2" w:rsidRPr="00616135" w:rsidRDefault="005C44D2" w:rsidP="005C44D2">
      <w:pPr>
        <w:rPr>
          <w:rFonts w:ascii="Verdana" w:hAnsi="Verdana" w:cs="Tahoma"/>
          <w:sz w:val="20"/>
          <w:szCs w:val="20"/>
        </w:rPr>
      </w:pPr>
    </w:p>
    <w:p w14:paraId="0E86B326" w14:textId="77777777" w:rsidR="005C44D2" w:rsidRPr="00616135" w:rsidRDefault="005C44D2" w:rsidP="005C44D2">
      <w:pPr>
        <w:numPr>
          <w:ilvl w:val="0"/>
          <w:numId w:val="17"/>
        </w:numPr>
        <w:tabs>
          <w:tab w:val="left" w:pos="-1440"/>
        </w:tabs>
        <w:rPr>
          <w:rFonts w:ascii="Verdana" w:hAnsi="Verdana" w:cs="Tahoma"/>
          <w:sz w:val="20"/>
          <w:szCs w:val="20"/>
        </w:rPr>
      </w:pPr>
      <w:r w:rsidRPr="00616135">
        <w:rPr>
          <w:rFonts w:ascii="Verdana" w:hAnsi="Verdana" w:cs="Tahoma"/>
          <w:sz w:val="20"/>
          <w:szCs w:val="20"/>
        </w:rPr>
        <w:t>This Addendum supersedes and takes precedence over information provided prior to the date of this Addendum.</w:t>
      </w:r>
    </w:p>
    <w:p w14:paraId="609375F2" w14:textId="77777777" w:rsidR="005C44D2" w:rsidRPr="00616135" w:rsidRDefault="005C44D2" w:rsidP="005C44D2">
      <w:pPr>
        <w:tabs>
          <w:tab w:val="left" w:pos="-1440"/>
        </w:tabs>
        <w:rPr>
          <w:rFonts w:ascii="Verdana" w:hAnsi="Verdana" w:cs="Tahoma"/>
          <w:sz w:val="20"/>
          <w:szCs w:val="20"/>
        </w:rPr>
      </w:pPr>
    </w:p>
    <w:p w14:paraId="1420A726" w14:textId="77777777" w:rsidR="005C44D2" w:rsidRPr="00616135" w:rsidRDefault="005C44D2" w:rsidP="005C44D2">
      <w:pPr>
        <w:numPr>
          <w:ilvl w:val="0"/>
          <w:numId w:val="17"/>
        </w:numPr>
        <w:tabs>
          <w:tab w:val="left" w:pos="-1440"/>
        </w:tabs>
        <w:autoSpaceDE w:val="0"/>
        <w:autoSpaceDN w:val="0"/>
        <w:adjustRightInd w:val="0"/>
        <w:rPr>
          <w:rFonts w:ascii="Verdana" w:hAnsi="Verdana" w:cs="Tahoma"/>
          <w:sz w:val="20"/>
          <w:szCs w:val="20"/>
        </w:rPr>
      </w:pPr>
      <w:r w:rsidRPr="00616135">
        <w:rPr>
          <w:rFonts w:ascii="Verdana" w:hAnsi="Verdana" w:cs="Tahoma"/>
          <w:sz w:val="20"/>
          <w:szCs w:val="20"/>
        </w:rPr>
        <w:t>This Addendum includes:</w:t>
      </w:r>
    </w:p>
    <w:p w14:paraId="43B9154D" w14:textId="04855182" w:rsidR="005C44D2" w:rsidRPr="00616135" w:rsidRDefault="000207DB" w:rsidP="000207DB">
      <w:pPr>
        <w:tabs>
          <w:tab w:val="left" w:pos="-1440"/>
          <w:tab w:val="left" w:pos="5220"/>
        </w:tabs>
        <w:rPr>
          <w:rFonts w:ascii="Verdana" w:hAnsi="Verdana" w:cs="Tahoma"/>
          <w:sz w:val="20"/>
          <w:szCs w:val="20"/>
        </w:rPr>
      </w:pPr>
      <w:r>
        <w:rPr>
          <w:rFonts w:ascii="Verdana" w:hAnsi="Verdana" w:cs="Tahoma"/>
          <w:sz w:val="20"/>
          <w:szCs w:val="20"/>
        </w:rPr>
        <w:tab/>
      </w:r>
    </w:p>
    <w:p w14:paraId="3314CC86" w14:textId="138A4CE2" w:rsidR="00505FE6" w:rsidRPr="0079739B" w:rsidRDefault="005C44D2" w:rsidP="0079739B">
      <w:pPr>
        <w:numPr>
          <w:ilvl w:val="1"/>
          <w:numId w:val="16"/>
        </w:numPr>
        <w:tabs>
          <w:tab w:val="left" w:pos="-1440"/>
        </w:tabs>
        <w:autoSpaceDE w:val="0"/>
        <w:autoSpaceDN w:val="0"/>
        <w:adjustRightInd w:val="0"/>
        <w:ind w:left="1080"/>
        <w:rPr>
          <w:rFonts w:ascii="Verdana" w:hAnsi="Verdana" w:cs="Tahoma"/>
          <w:sz w:val="20"/>
          <w:szCs w:val="20"/>
        </w:rPr>
      </w:pPr>
      <w:r w:rsidRPr="0075558D">
        <w:rPr>
          <w:rFonts w:ascii="Verdana" w:hAnsi="Verdana" w:cs="Tahoma"/>
          <w:sz w:val="20"/>
          <w:szCs w:val="20"/>
        </w:rPr>
        <w:t xml:space="preserve">Addendum No. </w:t>
      </w:r>
      <w:r w:rsidR="00A869BF">
        <w:rPr>
          <w:rFonts w:ascii="Verdana" w:hAnsi="Verdana" w:cs="Tahoma"/>
          <w:sz w:val="20"/>
          <w:szCs w:val="20"/>
        </w:rPr>
        <w:t>2</w:t>
      </w:r>
      <w:r w:rsidRPr="0075558D">
        <w:rPr>
          <w:rFonts w:ascii="Verdana" w:hAnsi="Verdana" w:cs="Tahoma"/>
          <w:sz w:val="20"/>
          <w:szCs w:val="20"/>
        </w:rPr>
        <w:t xml:space="preserve">   –   </w:t>
      </w:r>
      <w:r w:rsidR="00A5579D">
        <w:rPr>
          <w:rFonts w:ascii="Verdana" w:hAnsi="Verdana" w:cs="Tahoma"/>
          <w:sz w:val="20"/>
          <w:szCs w:val="20"/>
        </w:rPr>
        <w:t>2</w:t>
      </w:r>
      <w:r w:rsidRPr="0075558D">
        <w:rPr>
          <w:rFonts w:ascii="Verdana" w:hAnsi="Verdana" w:cs="Tahoma"/>
          <w:sz w:val="20"/>
          <w:szCs w:val="20"/>
        </w:rPr>
        <w:t xml:space="preserve"> page</w:t>
      </w:r>
      <w:r w:rsidR="001E2221" w:rsidRPr="0075558D">
        <w:rPr>
          <w:rFonts w:ascii="Verdana" w:hAnsi="Verdana" w:cs="Tahoma"/>
          <w:sz w:val="20"/>
          <w:szCs w:val="20"/>
        </w:rPr>
        <w:t>s</w:t>
      </w:r>
      <w:r w:rsidRPr="0075558D">
        <w:rPr>
          <w:rFonts w:ascii="Verdana" w:hAnsi="Verdana" w:cs="Tahoma"/>
          <w:sz w:val="20"/>
          <w:szCs w:val="20"/>
        </w:rPr>
        <w:t>.</w:t>
      </w:r>
    </w:p>
    <w:p w14:paraId="25483D10" w14:textId="77777777" w:rsidR="00505FE6" w:rsidRPr="0094336B" w:rsidRDefault="00505FE6" w:rsidP="00505FE6">
      <w:pPr>
        <w:pStyle w:val="ListParagraph"/>
        <w:ind w:left="1512"/>
        <w:rPr>
          <w:rFonts w:ascii="Verdana" w:hAnsi="Verdana"/>
          <w:sz w:val="20"/>
          <w:szCs w:val="20"/>
        </w:rPr>
      </w:pPr>
    </w:p>
    <w:p w14:paraId="126DE269" w14:textId="3B3EC47D" w:rsidR="00D505B0" w:rsidRPr="00616135" w:rsidRDefault="00D505B0" w:rsidP="00D505B0">
      <w:pPr>
        <w:pStyle w:val="PlainText"/>
        <w:rPr>
          <w:rFonts w:ascii="Verdana" w:hAnsi="Verdana" w:cs="Tahoma"/>
          <w:sz w:val="20"/>
          <w:szCs w:val="20"/>
        </w:rPr>
      </w:pPr>
      <w:r>
        <w:rPr>
          <w:rFonts w:ascii="Verdana" w:hAnsi="Verdana" w:cs="Tahoma"/>
          <w:b/>
          <w:sz w:val="20"/>
          <w:szCs w:val="20"/>
          <w:u w:val="single"/>
          <w:lang w:val="en-US"/>
        </w:rPr>
        <w:t>QUESTIONS</w:t>
      </w:r>
    </w:p>
    <w:p w14:paraId="1C939C6F" w14:textId="77777777" w:rsidR="00D505B0" w:rsidRDefault="00D505B0" w:rsidP="00D505B0">
      <w:pPr>
        <w:tabs>
          <w:tab w:val="left" w:pos="720"/>
          <w:tab w:val="left" w:pos="864"/>
        </w:tabs>
        <w:suppressAutoHyphens/>
        <w:jc w:val="both"/>
        <w:outlineLvl w:val="2"/>
        <w:rPr>
          <w:rFonts w:ascii="Verdana" w:hAnsi="Verdana" w:cs="Tahoma"/>
          <w:spacing w:val="-2"/>
          <w:sz w:val="20"/>
          <w:szCs w:val="20"/>
        </w:rPr>
      </w:pPr>
    </w:p>
    <w:p w14:paraId="65E500F9" w14:textId="12992207" w:rsidR="00D505B0" w:rsidRPr="0079739B" w:rsidRDefault="00E278F0" w:rsidP="00D505B0">
      <w:pPr>
        <w:pStyle w:val="ListParagraph"/>
        <w:numPr>
          <w:ilvl w:val="0"/>
          <w:numId w:val="33"/>
        </w:numPr>
        <w:ind w:left="720"/>
        <w:rPr>
          <w:rFonts w:asciiTheme="minorHAnsi" w:hAnsiTheme="minorHAnsi" w:cstheme="minorHAnsi"/>
          <w:sz w:val="24"/>
          <w:szCs w:val="24"/>
        </w:rPr>
      </w:pPr>
      <w:r w:rsidRPr="0079739B">
        <w:rPr>
          <w:rFonts w:asciiTheme="minorHAnsi" w:hAnsiTheme="minorHAnsi" w:cstheme="minorHAnsi"/>
          <w:color w:val="555555"/>
          <w:sz w:val="24"/>
          <w:szCs w:val="24"/>
        </w:rPr>
        <w:t>As shown under Fire Alarm General Notes on the Fire Alarm Riser sheet contained in the specification: D. ALL FIRE ALARM CONDUCTORS SHALL BE INSTALLED IN CONDUIT SIZED PER NEC. NO SMALLER THAN 3/4 " CONDUIT WILL BE PERMITTED. We propose that open cable be allowed where concealed in attic, ceiling or wall cavities. There is no strict requirement for conduit in this occupancy. This is also consistent with current conditions where open cable is currently used. This would greatly decrease the cost of installation</w:t>
      </w:r>
      <w:proofErr w:type="gramStart"/>
      <w:r w:rsidRPr="0079739B">
        <w:rPr>
          <w:rFonts w:asciiTheme="minorHAnsi" w:hAnsiTheme="minorHAnsi" w:cstheme="minorHAnsi"/>
          <w:color w:val="555555"/>
          <w:sz w:val="24"/>
          <w:szCs w:val="24"/>
        </w:rPr>
        <w:t>.</w:t>
      </w:r>
      <w:r w:rsidR="00D505B0" w:rsidRPr="0079739B">
        <w:rPr>
          <w:rFonts w:asciiTheme="minorHAnsi" w:hAnsiTheme="minorHAnsi" w:cstheme="minorHAnsi"/>
          <w:sz w:val="24"/>
          <w:szCs w:val="24"/>
        </w:rPr>
        <w:t>.</w:t>
      </w:r>
      <w:proofErr w:type="gramEnd"/>
      <w:r w:rsidR="00D505B0" w:rsidRPr="0079739B">
        <w:rPr>
          <w:rFonts w:asciiTheme="minorHAnsi" w:hAnsiTheme="minorHAnsi" w:cstheme="minorHAnsi"/>
          <w:sz w:val="24"/>
          <w:szCs w:val="24"/>
        </w:rPr>
        <w:t xml:space="preserve"> </w:t>
      </w:r>
    </w:p>
    <w:p w14:paraId="1A4CADBB" w14:textId="5BA947E0" w:rsidR="0074414F" w:rsidRPr="0079739B" w:rsidRDefault="00D505B0" w:rsidP="00D505B0">
      <w:pPr>
        <w:ind w:firstLine="360"/>
        <w:rPr>
          <w:rFonts w:cstheme="minorHAnsi"/>
        </w:rPr>
      </w:pPr>
      <w:r w:rsidRPr="0079739B">
        <w:rPr>
          <w:rFonts w:eastAsia="Times New Roman" w:cstheme="minorHAnsi"/>
          <w:b/>
          <w:bCs/>
          <w:i/>
          <w:iCs/>
        </w:rPr>
        <w:t>GPD Response:</w:t>
      </w:r>
      <w:r w:rsidR="00E278F0" w:rsidRPr="0079739B">
        <w:rPr>
          <w:rFonts w:eastAsia="Times New Roman" w:cstheme="minorHAnsi"/>
          <w:b/>
          <w:bCs/>
          <w:i/>
          <w:iCs/>
        </w:rPr>
        <w:t xml:space="preserve"> </w:t>
      </w:r>
      <w:r w:rsidR="00E278F0" w:rsidRPr="0079739B">
        <w:rPr>
          <w:rFonts w:cstheme="minorHAnsi"/>
        </w:rPr>
        <w:t>Plenum rated cabling routed through dedicated J-hooks within concealed attic, ceiling, or wall cavities is acceptable.</w:t>
      </w:r>
    </w:p>
    <w:p w14:paraId="08374E32" w14:textId="2DC7350B" w:rsidR="00E278F0" w:rsidRPr="0079739B" w:rsidRDefault="00E278F0" w:rsidP="00D505B0">
      <w:pPr>
        <w:ind w:firstLine="360"/>
        <w:rPr>
          <w:rFonts w:cstheme="minorHAnsi"/>
        </w:rPr>
      </w:pPr>
    </w:p>
    <w:p w14:paraId="24C08452" w14:textId="31282319" w:rsidR="00E278F0" w:rsidRPr="0079739B" w:rsidRDefault="00E278F0" w:rsidP="00E278F0">
      <w:pPr>
        <w:pStyle w:val="ListParagraph"/>
        <w:numPr>
          <w:ilvl w:val="0"/>
          <w:numId w:val="33"/>
        </w:numPr>
        <w:ind w:left="720"/>
        <w:rPr>
          <w:rFonts w:asciiTheme="minorHAnsi" w:hAnsiTheme="minorHAnsi" w:cstheme="minorHAnsi"/>
          <w:sz w:val="24"/>
          <w:szCs w:val="24"/>
        </w:rPr>
      </w:pPr>
      <w:r w:rsidRPr="0079739B">
        <w:rPr>
          <w:rFonts w:asciiTheme="minorHAnsi" w:hAnsiTheme="minorHAnsi" w:cstheme="minorHAnsi"/>
          <w:color w:val="555555"/>
          <w:sz w:val="24"/>
          <w:szCs w:val="24"/>
        </w:rPr>
        <w:t xml:space="preserve">As shown under Fire Alarm System Keynotes on the Fire Alarm Riser sheet contained in the specification: 2. FOR CITY TIE-IN. PROVIDE TWO (2) DEDICATED PHONE LINES TO MAIN TELEPHONE TERMINAL BOARD. PROVIDE REMOTE DIGITAL COMMUNICATOR. The riser diagram indicates connection for remote monitoring using two analog phone lines. While this is consistent with the current installation, it is highly recommended to utilize </w:t>
      </w:r>
      <w:r w:rsidRPr="0079739B">
        <w:rPr>
          <w:rFonts w:asciiTheme="minorHAnsi" w:hAnsiTheme="minorHAnsi" w:cstheme="minorHAnsi"/>
          <w:color w:val="555555"/>
          <w:sz w:val="24"/>
          <w:szCs w:val="24"/>
        </w:rPr>
        <w:lastRenderedPageBreak/>
        <w:t>an approved cellular communicator in lieu of telephone service. This would decrease the recurring costs to the owner by eliminating the requirement to maintain two lines of standard telephone service.</w:t>
      </w:r>
      <w:r w:rsidRPr="0079739B">
        <w:rPr>
          <w:rFonts w:asciiTheme="minorHAnsi" w:hAnsiTheme="minorHAnsi" w:cstheme="minorHAnsi"/>
          <w:sz w:val="24"/>
          <w:szCs w:val="24"/>
        </w:rPr>
        <w:t xml:space="preserve"> </w:t>
      </w:r>
    </w:p>
    <w:p w14:paraId="08A10DAB" w14:textId="23A2A219" w:rsidR="00E278F0" w:rsidRPr="0079739B" w:rsidRDefault="00E278F0" w:rsidP="00E278F0">
      <w:pPr>
        <w:ind w:firstLine="360"/>
        <w:rPr>
          <w:rFonts w:cstheme="minorHAnsi"/>
        </w:rPr>
      </w:pPr>
      <w:r w:rsidRPr="0079739B">
        <w:rPr>
          <w:rFonts w:eastAsia="Times New Roman" w:cstheme="minorHAnsi"/>
          <w:b/>
          <w:bCs/>
          <w:i/>
          <w:iCs/>
        </w:rPr>
        <w:t xml:space="preserve">GPD Response: </w:t>
      </w:r>
      <w:r w:rsidRPr="0079739B">
        <w:rPr>
          <w:rFonts w:cstheme="minorHAnsi"/>
        </w:rPr>
        <w:t>The Fire Alarm Riser Diagram is a “Typical” riser diagram.  GPD Group has no exceptions to the use of an approved cellular communicator in lieu of a telephone service if approved by the local authority having jurisdiction.</w:t>
      </w:r>
    </w:p>
    <w:p w14:paraId="4E4AC04F" w14:textId="2595FE5D" w:rsidR="00E278F0" w:rsidRPr="0079739B" w:rsidRDefault="00E278F0" w:rsidP="00D505B0">
      <w:pPr>
        <w:ind w:firstLine="360"/>
        <w:rPr>
          <w:rFonts w:cstheme="minorHAnsi"/>
        </w:rPr>
      </w:pPr>
    </w:p>
    <w:p w14:paraId="2AD5CEC7" w14:textId="31F7853E" w:rsidR="00E278F0" w:rsidRPr="0079739B" w:rsidRDefault="00E278F0" w:rsidP="00E278F0">
      <w:pPr>
        <w:pStyle w:val="ListParagraph"/>
        <w:numPr>
          <w:ilvl w:val="0"/>
          <w:numId w:val="33"/>
        </w:numPr>
        <w:ind w:left="720"/>
        <w:rPr>
          <w:rFonts w:asciiTheme="minorHAnsi" w:hAnsiTheme="minorHAnsi" w:cstheme="minorHAnsi"/>
          <w:sz w:val="24"/>
          <w:szCs w:val="24"/>
        </w:rPr>
      </w:pPr>
      <w:r w:rsidRPr="0079739B">
        <w:rPr>
          <w:rFonts w:asciiTheme="minorHAnsi" w:hAnsiTheme="minorHAnsi" w:cstheme="minorHAnsi"/>
          <w:color w:val="555555"/>
          <w:sz w:val="24"/>
          <w:szCs w:val="24"/>
        </w:rPr>
        <w:t>As shown under Specification 21 31 116 Part 1: 1.2.1 GENERAL REQUIREMENTS THE CONTRACTOR SHALL FURNISH AND INSTALL A COMPLETE 24 VDC, ELECTRICALLY SUPERVISED, ANALOG ADDRESSABLE FIRE ALARM SYSTEM AS SPECIFIED HEREIN AND INDICATED ON THE DRAWINGS. THE SYSTEM SHALL INCLUDE BUT NOT BE LIMITED TO ALL CONTROL PANELS, POWER SUPPLIES, INITIATING DEVICES, AUDIBLE AND VISUAL NOTIFICATION APPLIANCES, ALARM DEVICES, AND ALL ACCESSORIES REQUIRED TO PROVIDE A COMPLETE OPERATING FIRE ALARM SYSTEM. The original fire alarm drawings provided in Addendum 1 are not representative of the current system and do not reflect current fire alarm system requirements for this occupancy. Should this be considered a like-for-like replacement of the existing system? Or, is this be proposes as a design-build proposal with the proposed design to include current basic requirements which are not currently in place? For example: 1. Low frequency general alarm evacuation signals in sleeping areas. 2. Add, remove or relocate notification devices in common areas and in ADA suites to comply with current standards</w:t>
      </w:r>
      <w:r w:rsidRPr="0079739B">
        <w:rPr>
          <w:rFonts w:asciiTheme="minorHAnsi" w:hAnsiTheme="minorHAnsi" w:cstheme="minorHAnsi"/>
          <w:sz w:val="24"/>
          <w:szCs w:val="24"/>
        </w:rPr>
        <w:t xml:space="preserve">. </w:t>
      </w:r>
    </w:p>
    <w:p w14:paraId="676A7C10" w14:textId="602F30D8" w:rsidR="00E278F0" w:rsidRPr="0079739B" w:rsidRDefault="00E278F0" w:rsidP="00E278F0">
      <w:pPr>
        <w:ind w:firstLine="360"/>
        <w:rPr>
          <w:rFonts w:cstheme="minorHAnsi"/>
        </w:rPr>
      </w:pPr>
      <w:r w:rsidRPr="0079739B">
        <w:rPr>
          <w:rFonts w:eastAsia="Times New Roman" w:cstheme="minorHAnsi"/>
          <w:b/>
          <w:bCs/>
          <w:i/>
          <w:iCs/>
        </w:rPr>
        <w:t xml:space="preserve">GPD Response: </w:t>
      </w:r>
      <w:r w:rsidRPr="0079739B">
        <w:rPr>
          <w:rFonts w:cstheme="minorHAnsi"/>
        </w:rPr>
        <w:t>The project is a design-build proposal with the proposed design to meet current NFPA codes for building occupancy.  Refer to Specification 01 1000 – Summary, Section 1.3 Work Covered by Contract Documents.</w:t>
      </w:r>
    </w:p>
    <w:p w14:paraId="064BF3D4" w14:textId="7B264E7F" w:rsidR="00E278F0" w:rsidRPr="0079739B" w:rsidRDefault="00E278F0" w:rsidP="00D505B0">
      <w:pPr>
        <w:ind w:firstLine="360"/>
        <w:rPr>
          <w:rFonts w:cstheme="minorHAnsi"/>
        </w:rPr>
      </w:pPr>
    </w:p>
    <w:p w14:paraId="5FCCF5D7" w14:textId="6586A1F4" w:rsidR="00E278F0" w:rsidRPr="0079739B" w:rsidRDefault="0079739B" w:rsidP="00E278F0">
      <w:pPr>
        <w:pStyle w:val="ListParagraph"/>
        <w:numPr>
          <w:ilvl w:val="0"/>
          <w:numId w:val="33"/>
        </w:numPr>
        <w:ind w:left="720"/>
        <w:rPr>
          <w:rFonts w:asciiTheme="minorHAnsi" w:hAnsiTheme="minorHAnsi" w:cstheme="minorHAnsi"/>
          <w:sz w:val="24"/>
          <w:szCs w:val="24"/>
        </w:rPr>
      </w:pPr>
      <w:r w:rsidRPr="0079739B">
        <w:rPr>
          <w:rFonts w:asciiTheme="minorHAnsi" w:hAnsiTheme="minorHAnsi" w:cstheme="minorHAnsi"/>
          <w:color w:val="555555"/>
          <w:sz w:val="24"/>
          <w:szCs w:val="24"/>
        </w:rPr>
        <w:t>The original fire alarm drawings provided in Addendum 1 do not indicate locations 120vac smoke alarms and there is no reference in the written specification as to the requirements for these devices. Currently there is only one smoke alarm installed in each suite, in the main living area. It is assumed that this bid should include replacement of these devices with either of the devices indicated on the data sheets provided with the specification. Should the proposed design also include an additional interconnected device be added in the bedrooms as required by current standards?</w:t>
      </w:r>
      <w:r w:rsidR="00E278F0" w:rsidRPr="0079739B">
        <w:rPr>
          <w:rFonts w:asciiTheme="minorHAnsi" w:hAnsiTheme="minorHAnsi" w:cstheme="minorHAnsi"/>
          <w:sz w:val="24"/>
          <w:szCs w:val="24"/>
        </w:rPr>
        <w:t xml:space="preserve"> </w:t>
      </w:r>
    </w:p>
    <w:p w14:paraId="55001591" w14:textId="6899DD94" w:rsidR="00E278F0" w:rsidRPr="0079739B" w:rsidRDefault="00E278F0" w:rsidP="00E278F0">
      <w:pPr>
        <w:ind w:firstLine="360"/>
        <w:rPr>
          <w:rFonts w:cstheme="minorHAnsi"/>
        </w:rPr>
      </w:pPr>
      <w:r w:rsidRPr="0079739B">
        <w:rPr>
          <w:rFonts w:eastAsia="Times New Roman" w:cstheme="minorHAnsi"/>
          <w:b/>
          <w:bCs/>
          <w:i/>
          <w:iCs/>
        </w:rPr>
        <w:t xml:space="preserve">GPD Response: </w:t>
      </w:r>
      <w:r w:rsidR="0079739B" w:rsidRPr="0079739B">
        <w:rPr>
          <w:rFonts w:cstheme="minorHAnsi"/>
        </w:rPr>
        <w:t>The project is a design-build proposal with the proposed design to meet current NFPA codes for building occupancy.  Refer to Specification 01 1000 – Summary, Section 1.3 Work Covered by Contract Documents</w:t>
      </w:r>
      <w:r w:rsidRPr="0079739B">
        <w:rPr>
          <w:rFonts w:cstheme="minorHAnsi"/>
        </w:rPr>
        <w:t>.</w:t>
      </w:r>
    </w:p>
    <w:p w14:paraId="079E526E" w14:textId="77777777" w:rsidR="00E278F0" w:rsidRDefault="00E278F0" w:rsidP="00D505B0">
      <w:pPr>
        <w:ind w:firstLine="360"/>
      </w:pPr>
    </w:p>
    <w:p w14:paraId="01AE2FD6" w14:textId="77777777" w:rsidR="00D505B0" w:rsidRDefault="00D505B0" w:rsidP="0074414F">
      <w:pPr>
        <w:ind w:left="1008"/>
        <w:rPr>
          <w:rFonts w:eastAsia="Times New Roman"/>
        </w:rPr>
      </w:pPr>
    </w:p>
    <w:p w14:paraId="326F2ED0" w14:textId="77777777" w:rsidR="0074414F" w:rsidRPr="00B202A9" w:rsidRDefault="0074414F" w:rsidP="00B202A9">
      <w:pPr>
        <w:pStyle w:val="ListParagraph"/>
        <w:autoSpaceDE w:val="0"/>
        <w:autoSpaceDN w:val="0"/>
        <w:adjustRightInd w:val="0"/>
        <w:ind w:firstLine="720"/>
        <w:rPr>
          <w:rFonts w:ascii="Verdana,Bold" w:hAnsi="Verdana,Bold" w:cs="Verdana,Bold"/>
          <w:b/>
          <w:bCs/>
          <w:i/>
          <w:iCs/>
          <w:sz w:val="20"/>
          <w:szCs w:val="20"/>
        </w:rPr>
      </w:pPr>
    </w:p>
    <w:p w14:paraId="4F4F449F" w14:textId="77777777" w:rsidR="00B202A9" w:rsidRDefault="00B202A9" w:rsidP="00B202A9">
      <w:pPr>
        <w:pStyle w:val="PlainText"/>
        <w:ind w:left="720" w:hanging="720"/>
        <w:jc w:val="center"/>
        <w:rPr>
          <w:rFonts w:ascii="Verdana" w:hAnsi="Verdana" w:cs="Tahoma"/>
          <w:sz w:val="20"/>
          <w:szCs w:val="20"/>
        </w:rPr>
      </w:pPr>
    </w:p>
    <w:p w14:paraId="100B5381" w14:textId="5068609D" w:rsidR="005C44D2" w:rsidRPr="00B202A9" w:rsidRDefault="00B202A9" w:rsidP="00B202A9">
      <w:pPr>
        <w:pStyle w:val="PlainText"/>
        <w:ind w:left="720" w:hanging="720"/>
        <w:jc w:val="center"/>
        <w:rPr>
          <w:rFonts w:ascii="Verdana" w:hAnsi="Verdana" w:cs="Tahoma"/>
          <w:sz w:val="20"/>
          <w:szCs w:val="20"/>
          <w:lang w:val="en-US"/>
        </w:rPr>
      </w:pPr>
      <w:r w:rsidRPr="00616135">
        <w:rPr>
          <w:rFonts w:ascii="Verdana" w:hAnsi="Verdana" w:cs="Tahoma"/>
          <w:sz w:val="20"/>
          <w:szCs w:val="20"/>
        </w:rPr>
        <w:t xml:space="preserve">END OF ADDENDUM NO. </w:t>
      </w:r>
      <w:r>
        <w:rPr>
          <w:rFonts w:ascii="Verdana" w:hAnsi="Verdana" w:cs="Tahoma"/>
          <w:sz w:val="20"/>
          <w:szCs w:val="20"/>
          <w:lang w:val="en-US"/>
        </w:rPr>
        <w:t>1</w:t>
      </w:r>
    </w:p>
    <w:sectPr w:rsidR="005C44D2" w:rsidRPr="00B202A9" w:rsidSect="005C44D2">
      <w:headerReference w:type="even" r:id="rId8"/>
      <w:headerReference w:type="default" r:id="rId9"/>
      <w:footerReference w:type="default" r:id="rId10"/>
      <w:headerReference w:type="first" r:id="rId11"/>
      <w:footerReference w:type="first" r:id="rId12"/>
      <w:pgSz w:w="12240" w:h="15840"/>
      <w:pgMar w:top="1440" w:right="1440" w:bottom="1440" w:left="1440" w:header="172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4388B" w14:textId="77777777" w:rsidR="00955CA6" w:rsidRDefault="00955CA6" w:rsidP="008B6E99">
      <w:r>
        <w:separator/>
      </w:r>
    </w:p>
  </w:endnote>
  <w:endnote w:type="continuationSeparator" w:id="0">
    <w:p w14:paraId="1D28CD14" w14:textId="77777777" w:rsidR="00955CA6" w:rsidRDefault="00955CA6" w:rsidP="008B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Omega">
    <w:altName w:val="Candara"/>
    <w:charset w:val="00"/>
    <w:family w:val="swiss"/>
    <w:pitch w:val="variable"/>
    <w:sig w:usb0="00000007" w:usb1="00000000" w:usb2="00000000" w:usb3="00000000" w:csb0="00000093"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10787" w14:textId="77777777" w:rsidR="004C4C4E" w:rsidRDefault="009E3ABC">
    <w:pPr>
      <w:pStyle w:val="Footer"/>
    </w:pPr>
    <w:r w:rsidRPr="009E3ABC">
      <w:rPr>
        <w:noProof/>
      </w:rPr>
      <mc:AlternateContent>
        <mc:Choice Requires="wpg">
          <w:drawing>
            <wp:anchor distT="0" distB="0" distL="114300" distR="114300" simplePos="0" relativeHeight="251714560" behindDoc="0" locked="0" layoutInCell="1" allowOverlap="1" wp14:anchorId="6AEDF494" wp14:editId="45CCB725">
              <wp:simplePos x="0" y="0"/>
              <wp:positionH relativeFrom="column">
                <wp:posOffset>-1418138</wp:posOffset>
              </wp:positionH>
              <wp:positionV relativeFrom="paragraph">
                <wp:posOffset>153281</wp:posOffset>
              </wp:positionV>
              <wp:extent cx="7292639" cy="385075"/>
              <wp:effectExtent l="0" t="0" r="3810" b="0"/>
              <wp:wrapNone/>
              <wp:docPr id="183" name="Group 183"/>
              <wp:cNvGraphicFramePr/>
              <a:graphic xmlns:a="http://schemas.openxmlformats.org/drawingml/2006/main">
                <a:graphicData uri="http://schemas.microsoft.com/office/word/2010/wordprocessingGroup">
                  <wpg:wgp>
                    <wpg:cNvGrpSpPr/>
                    <wpg:grpSpPr>
                      <a:xfrm>
                        <a:off x="0" y="0"/>
                        <a:ext cx="7292639" cy="385075"/>
                        <a:chOff x="0" y="0"/>
                        <a:chExt cx="7292639" cy="385075"/>
                      </a:xfrm>
                    </wpg:grpSpPr>
                    <wps:wsp>
                      <wps:cNvPr id="184" name="Rectangle 24"/>
                      <wps:cNvSpPr/>
                      <wps:spPr>
                        <a:xfrm>
                          <a:off x="1559859" y="119989"/>
                          <a:ext cx="5732780" cy="127635"/>
                        </a:xfrm>
                        <a:custGeom>
                          <a:avLst/>
                          <a:gdLst>
                            <a:gd name="connsiteX0" fmla="*/ 0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0 w 5090160"/>
                            <a:gd name="connsiteY4" fmla="*/ 0 h 203835"/>
                            <a:gd name="connsiteX0" fmla="*/ 103632 w 5090160"/>
                            <a:gd name="connsiteY0" fmla="*/ 3048 h 203835"/>
                            <a:gd name="connsiteX1" fmla="*/ 5090160 w 5090160"/>
                            <a:gd name="connsiteY1" fmla="*/ 0 h 203835"/>
                            <a:gd name="connsiteX2" fmla="*/ 5090160 w 5090160"/>
                            <a:gd name="connsiteY2" fmla="*/ 203835 h 203835"/>
                            <a:gd name="connsiteX3" fmla="*/ 0 w 5090160"/>
                            <a:gd name="connsiteY3" fmla="*/ 203835 h 203835"/>
                            <a:gd name="connsiteX4" fmla="*/ 103632 w 5090160"/>
                            <a:gd name="connsiteY4" fmla="*/ 3048 h 203835"/>
                            <a:gd name="connsiteX0" fmla="*/ 64904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64904 w 5090160"/>
                            <a:gd name="connsiteY4" fmla="*/ 0 h 203835"/>
                            <a:gd name="connsiteX0" fmla="*/ 59853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59853 w 5090160"/>
                            <a:gd name="connsiteY4" fmla="*/ 0 h 203835"/>
                            <a:gd name="connsiteX0" fmla="*/ 71041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71041 w 5090160"/>
                            <a:gd name="connsiteY4" fmla="*/ 0 h 2038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0160" h="203835">
                              <a:moveTo>
                                <a:pt x="71041" y="0"/>
                              </a:moveTo>
                              <a:lnTo>
                                <a:pt x="5090160" y="0"/>
                              </a:lnTo>
                              <a:lnTo>
                                <a:pt x="5090160" y="203835"/>
                              </a:lnTo>
                              <a:lnTo>
                                <a:pt x="0" y="203835"/>
                              </a:lnTo>
                              <a:lnTo>
                                <a:pt x="71041" y="0"/>
                              </a:lnTo>
                              <a:close/>
                            </a:path>
                          </a:pathLst>
                        </a:custGeom>
                        <a:solidFill>
                          <a:srgbClr val="FED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5" name="Rectangle 24"/>
                      <wps:cNvSpPr/>
                      <wps:spPr>
                        <a:xfrm rot="10800000">
                          <a:off x="0" y="119989"/>
                          <a:ext cx="1642354" cy="128017"/>
                        </a:xfrm>
                        <a:custGeom>
                          <a:avLst/>
                          <a:gdLst>
                            <a:gd name="connsiteX0" fmla="*/ 0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0 w 5090160"/>
                            <a:gd name="connsiteY4" fmla="*/ 0 h 203835"/>
                            <a:gd name="connsiteX0" fmla="*/ 103632 w 5090160"/>
                            <a:gd name="connsiteY0" fmla="*/ 3048 h 203835"/>
                            <a:gd name="connsiteX1" fmla="*/ 5090160 w 5090160"/>
                            <a:gd name="connsiteY1" fmla="*/ 0 h 203835"/>
                            <a:gd name="connsiteX2" fmla="*/ 5090160 w 5090160"/>
                            <a:gd name="connsiteY2" fmla="*/ 203835 h 203835"/>
                            <a:gd name="connsiteX3" fmla="*/ 0 w 5090160"/>
                            <a:gd name="connsiteY3" fmla="*/ 203835 h 203835"/>
                            <a:gd name="connsiteX4" fmla="*/ 103632 w 5090160"/>
                            <a:gd name="connsiteY4" fmla="*/ 3048 h 203835"/>
                            <a:gd name="connsiteX0" fmla="*/ 64904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64904 w 5090160"/>
                            <a:gd name="connsiteY4" fmla="*/ 0 h 203835"/>
                            <a:gd name="connsiteX0" fmla="*/ 59853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59853 w 5090160"/>
                            <a:gd name="connsiteY4" fmla="*/ 0 h 203835"/>
                            <a:gd name="connsiteX0" fmla="*/ 211048 w 5241355"/>
                            <a:gd name="connsiteY0" fmla="*/ 0 h 203837"/>
                            <a:gd name="connsiteX1" fmla="*/ 5241355 w 5241355"/>
                            <a:gd name="connsiteY1" fmla="*/ 0 h 203837"/>
                            <a:gd name="connsiteX2" fmla="*/ 5241355 w 5241355"/>
                            <a:gd name="connsiteY2" fmla="*/ 203835 h 203837"/>
                            <a:gd name="connsiteX3" fmla="*/ 2 w 5241355"/>
                            <a:gd name="connsiteY3" fmla="*/ 203837 h 203837"/>
                            <a:gd name="connsiteX4" fmla="*/ 211048 w 5241355"/>
                            <a:gd name="connsiteY4" fmla="*/ 0 h 203837"/>
                            <a:gd name="connsiteX0" fmla="*/ 285039 w 5315346"/>
                            <a:gd name="connsiteY0" fmla="*/ 0 h 203837"/>
                            <a:gd name="connsiteX1" fmla="*/ 5315346 w 5315346"/>
                            <a:gd name="connsiteY1" fmla="*/ 0 h 203837"/>
                            <a:gd name="connsiteX2" fmla="*/ 5315346 w 5315346"/>
                            <a:gd name="connsiteY2" fmla="*/ 203835 h 203837"/>
                            <a:gd name="connsiteX3" fmla="*/ -1 w 5315346"/>
                            <a:gd name="connsiteY3" fmla="*/ 203837 h 203837"/>
                            <a:gd name="connsiteX4" fmla="*/ 285039 w 5315346"/>
                            <a:gd name="connsiteY4" fmla="*/ 0 h 203837"/>
                            <a:gd name="connsiteX0" fmla="*/ 258984 w 5315346"/>
                            <a:gd name="connsiteY0" fmla="*/ 0 h 203839"/>
                            <a:gd name="connsiteX1" fmla="*/ 5315346 w 5315346"/>
                            <a:gd name="connsiteY1" fmla="*/ 2 h 203839"/>
                            <a:gd name="connsiteX2" fmla="*/ 5315346 w 5315346"/>
                            <a:gd name="connsiteY2" fmla="*/ 203837 h 203839"/>
                            <a:gd name="connsiteX3" fmla="*/ -1 w 5315346"/>
                            <a:gd name="connsiteY3" fmla="*/ 203839 h 203839"/>
                            <a:gd name="connsiteX4" fmla="*/ 258984 w 5315346"/>
                            <a:gd name="connsiteY4" fmla="*/ 0 h 2038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15346" h="203839">
                              <a:moveTo>
                                <a:pt x="258984" y="0"/>
                              </a:moveTo>
                              <a:lnTo>
                                <a:pt x="5315346" y="2"/>
                              </a:lnTo>
                              <a:lnTo>
                                <a:pt x="5315346" y="203837"/>
                              </a:lnTo>
                              <a:lnTo>
                                <a:pt x="-1" y="203839"/>
                              </a:lnTo>
                              <a:lnTo>
                                <a:pt x="258984" y="0"/>
                              </a:lnTo>
                              <a:close/>
                            </a:path>
                          </a:pathLst>
                        </a:custGeom>
                        <a:solidFill>
                          <a:srgbClr val="33B44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6" name="Rectangle 186"/>
                      <wps:cNvSpPr/>
                      <wps:spPr>
                        <a:xfrm rot="1812893">
                          <a:off x="1588821" y="0"/>
                          <a:ext cx="18288" cy="385075"/>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BF0C0CD" id="Group 183" o:spid="_x0000_s1026" style="position:absolute;margin-left:-111.65pt;margin-top:12.05pt;width:574.2pt;height:30.3pt;z-index:251714560" coordsize="72926,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">
              <v:shape id="Rectangle 24" o:spid="_x0000_s1027" style="position:absolute;left:15598;top:1199;width:57328;height:1277;visibility:visible;mso-wrap-style:square;v-text-anchor:middle" coordsize="509016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Z/sQA&#10;AADcAAAADwAAAGRycy9kb3ducmV2LnhtbESPT4vCMBDF78J+hzALXkTTVXGla5T1H4g3XQ8eh2a2&#10;KW0mpYlav70RBG8zvDfv92a2aG0lrtT4wrGCr0ECgjhzuuBcwelv25+C8AFZY+WYFNzJw2L+0Zlh&#10;qt2ND3Q9hlzEEPYpKjAh1KmUPjNk0Q9cTRy1f9dYDHFtcqkbvMVwW8lhkkykxYIjwWBNK0NZebzY&#10;yB1998y9Op03SLTa95blZLsulep+tr8/IAK14W1+Xe90rD8dw/OZOIG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2f7EAAAA3AAAAA8AAAAAAAAAAAAAAAAAmAIAAGRycy9k&#10;b3ducmV2LnhtbFBLBQYAAAAABAAEAPUAAACJAwAAAAA=&#10;" path="m71041,l5090160,r,203835l,203835,71041,xe" fillcolor="#fedf00" stroked="f" strokeweight="2pt">
                <v:path arrowok="t" o:connecttype="custom" o:connectlocs="80010,0;5732780,0;5732780,127635;0,127635;80010,0" o:connectangles="0,0,0,0,0"/>
              </v:shape>
              <v:shape id="Rectangle 24" o:spid="_x0000_s1028" style="position:absolute;top:1199;width:16423;height:1281;rotation:180;visibility:visible;mso-wrap-style:square;v-text-anchor:middle" coordsize="5315346,20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QPNcIA&#10;AADcAAAADwAAAGRycy9kb3ducmV2LnhtbERPTWvCQBC9C/0PyxS86aaFlhDdhNYgFL1U7aHHMTvN&#10;hmZnQ3Y10V/fLQje5vE+Z1mMthVn6n3jWMHTPAFBXDndcK3g67CepSB8QNbYOiYFF/JQ5A+TJWba&#10;Dbyj8z7UIoawz1CBCaHLpPSVIYt+7jriyP243mKIsK+l7nGI4baVz0nyKi02HBsMdrQyVP3uT1bB&#10;N27HFV43nymFoX0vzbU8ulKp6eP4tgARaAx38c39oeP89AX+n4kXy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A81wgAAANwAAAAPAAAAAAAAAAAAAAAAAJgCAABkcnMvZG93&#10;bnJldi54bWxQSwUGAAAAAAQABAD1AAAAhwMAAAAA&#10;" path="m258984,l5315346,2r,203835l-1,203839,258984,xe" fillcolor="#33b44a" stroked="f" strokeweight="2pt">
                <v:path arrowok="t" o:connecttype="custom" o:connectlocs="80022,0;1642354,1;1642354,128016;0,128017;80022,0" o:connectangles="0,0,0,0,0"/>
              </v:shape>
              <v:rect id="Rectangle 186" o:spid="_x0000_s1029" style="position:absolute;left:15888;width:183;height:3850;rotation:19801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V+scQA&#10;AADcAAAADwAAAGRycy9kb3ducmV2LnhtbERPTWvCQBC9F/wPywi91Y2CEqOrmBRBaC9GQbwN2TEJ&#10;Zmdjdqtpf323UPA2j/c5y3VvGnGnztWWFYxHEQjiwuqaSwXHw/YtBuE8ssbGMin4Jgfr1eBliYm2&#10;D97TPfelCCHsElRQed8mUrqiIoNuZFviwF1sZ9AH2JVSd/gI4aaRkyiaSYM1h4YKW8oqKq75l1Hw&#10;waf8J/3Mb+Pzfp7Gu/cs3UwzpV6H/WYBwlPvn+J/906H+fEM/p4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FfrHEAAAA3AAAAA8AAAAAAAAAAAAAAAAAmAIAAGRycy9k&#10;b3ducmV2LnhtbFBLBQYAAAAABAAEAPUAAACJAwAAAAA=&#10;" fillcolor="window" stroked="f" strokeweight="2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E52D5" w14:textId="77777777" w:rsidR="001E3E46" w:rsidRDefault="009E3ABC" w:rsidP="004F6854">
    <w:pPr>
      <w:pStyle w:val="Footer"/>
      <w:spacing w:before="240"/>
    </w:pPr>
    <w:r>
      <w:rPr>
        <w:noProof/>
      </w:rPr>
      <mc:AlternateContent>
        <mc:Choice Requires="wpg">
          <w:drawing>
            <wp:anchor distT="0" distB="0" distL="114300" distR="114300" simplePos="0" relativeHeight="251701248" behindDoc="0" locked="0" layoutInCell="1" allowOverlap="1" wp14:anchorId="0A710E86" wp14:editId="2E46E593">
              <wp:simplePos x="0" y="0"/>
              <wp:positionH relativeFrom="page">
                <wp:align>right</wp:align>
              </wp:positionH>
              <wp:positionV relativeFrom="paragraph">
                <wp:posOffset>307975</wp:posOffset>
              </wp:positionV>
              <wp:extent cx="8496300" cy="385075"/>
              <wp:effectExtent l="0" t="0" r="0" b="0"/>
              <wp:wrapNone/>
              <wp:docPr id="181" name="Group 181"/>
              <wp:cNvGraphicFramePr/>
              <a:graphic xmlns:a="http://schemas.openxmlformats.org/drawingml/2006/main">
                <a:graphicData uri="http://schemas.microsoft.com/office/word/2010/wordprocessingGroup">
                  <wpg:wgp>
                    <wpg:cNvGrpSpPr/>
                    <wpg:grpSpPr>
                      <a:xfrm>
                        <a:off x="0" y="0"/>
                        <a:ext cx="8496300" cy="385075"/>
                        <a:chOff x="0" y="0"/>
                        <a:chExt cx="7292639" cy="385075"/>
                      </a:xfrm>
                    </wpg:grpSpPr>
                    <wps:wsp>
                      <wps:cNvPr id="24" name="Rectangle 24"/>
                      <wps:cNvSpPr/>
                      <wps:spPr>
                        <a:xfrm>
                          <a:off x="1559859" y="119989"/>
                          <a:ext cx="5732780" cy="127635"/>
                        </a:xfrm>
                        <a:custGeom>
                          <a:avLst/>
                          <a:gdLst>
                            <a:gd name="connsiteX0" fmla="*/ 0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0 w 5090160"/>
                            <a:gd name="connsiteY4" fmla="*/ 0 h 203835"/>
                            <a:gd name="connsiteX0" fmla="*/ 103632 w 5090160"/>
                            <a:gd name="connsiteY0" fmla="*/ 3048 h 203835"/>
                            <a:gd name="connsiteX1" fmla="*/ 5090160 w 5090160"/>
                            <a:gd name="connsiteY1" fmla="*/ 0 h 203835"/>
                            <a:gd name="connsiteX2" fmla="*/ 5090160 w 5090160"/>
                            <a:gd name="connsiteY2" fmla="*/ 203835 h 203835"/>
                            <a:gd name="connsiteX3" fmla="*/ 0 w 5090160"/>
                            <a:gd name="connsiteY3" fmla="*/ 203835 h 203835"/>
                            <a:gd name="connsiteX4" fmla="*/ 103632 w 5090160"/>
                            <a:gd name="connsiteY4" fmla="*/ 3048 h 203835"/>
                            <a:gd name="connsiteX0" fmla="*/ 64904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64904 w 5090160"/>
                            <a:gd name="connsiteY4" fmla="*/ 0 h 203835"/>
                            <a:gd name="connsiteX0" fmla="*/ 59853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59853 w 5090160"/>
                            <a:gd name="connsiteY4" fmla="*/ 0 h 203835"/>
                            <a:gd name="connsiteX0" fmla="*/ 71041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71041 w 5090160"/>
                            <a:gd name="connsiteY4" fmla="*/ 0 h 20383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90160" h="203835">
                              <a:moveTo>
                                <a:pt x="71041" y="0"/>
                              </a:moveTo>
                              <a:lnTo>
                                <a:pt x="5090160" y="0"/>
                              </a:lnTo>
                              <a:lnTo>
                                <a:pt x="5090160" y="203835"/>
                              </a:lnTo>
                              <a:lnTo>
                                <a:pt x="0" y="203835"/>
                              </a:lnTo>
                              <a:lnTo>
                                <a:pt x="71041" y="0"/>
                              </a:lnTo>
                              <a:close/>
                            </a:path>
                          </a:pathLst>
                        </a:custGeom>
                        <a:solidFill>
                          <a:srgbClr val="FED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4"/>
                      <wps:cNvSpPr/>
                      <wps:spPr>
                        <a:xfrm rot="10800000">
                          <a:off x="0" y="119989"/>
                          <a:ext cx="1642354" cy="128017"/>
                        </a:xfrm>
                        <a:custGeom>
                          <a:avLst/>
                          <a:gdLst>
                            <a:gd name="connsiteX0" fmla="*/ 0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0 w 5090160"/>
                            <a:gd name="connsiteY4" fmla="*/ 0 h 203835"/>
                            <a:gd name="connsiteX0" fmla="*/ 103632 w 5090160"/>
                            <a:gd name="connsiteY0" fmla="*/ 3048 h 203835"/>
                            <a:gd name="connsiteX1" fmla="*/ 5090160 w 5090160"/>
                            <a:gd name="connsiteY1" fmla="*/ 0 h 203835"/>
                            <a:gd name="connsiteX2" fmla="*/ 5090160 w 5090160"/>
                            <a:gd name="connsiteY2" fmla="*/ 203835 h 203835"/>
                            <a:gd name="connsiteX3" fmla="*/ 0 w 5090160"/>
                            <a:gd name="connsiteY3" fmla="*/ 203835 h 203835"/>
                            <a:gd name="connsiteX4" fmla="*/ 103632 w 5090160"/>
                            <a:gd name="connsiteY4" fmla="*/ 3048 h 203835"/>
                            <a:gd name="connsiteX0" fmla="*/ 64904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64904 w 5090160"/>
                            <a:gd name="connsiteY4" fmla="*/ 0 h 203835"/>
                            <a:gd name="connsiteX0" fmla="*/ 59853 w 5090160"/>
                            <a:gd name="connsiteY0" fmla="*/ 0 h 203835"/>
                            <a:gd name="connsiteX1" fmla="*/ 5090160 w 5090160"/>
                            <a:gd name="connsiteY1" fmla="*/ 0 h 203835"/>
                            <a:gd name="connsiteX2" fmla="*/ 5090160 w 5090160"/>
                            <a:gd name="connsiteY2" fmla="*/ 203835 h 203835"/>
                            <a:gd name="connsiteX3" fmla="*/ 0 w 5090160"/>
                            <a:gd name="connsiteY3" fmla="*/ 203835 h 203835"/>
                            <a:gd name="connsiteX4" fmla="*/ 59853 w 5090160"/>
                            <a:gd name="connsiteY4" fmla="*/ 0 h 203835"/>
                            <a:gd name="connsiteX0" fmla="*/ 211048 w 5241355"/>
                            <a:gd name="connsiteY0" fmla="*/ 0 h 203837"/>
                            <a:gd name="connsiteX1" fmla="*/ 5241355 w 5241355"/>
                            <a:gd name="connsiteY1" fmla="*/ 0 h 203837"/>
                            <a:gd name="connsiteX2" fmla="*/ 5241355 w 5241355"/>
                            <a:gd name="connsiteY2" fmla="*/ 203835 h 203837"/>
                            <a:gd name="connsiteX3" fmla="*/ 2 w 5241355"/>
                            <a:gd name="connsiteY3" fmla="*/ 203837 h 203837"/>
                            <a:gd name="connsiteX4" fmla="*/ 211048 w 5241355"/>
                            <a:gd name="connsiteY4" fmla="*/ 0 h 203837"/>
                            <a:gd name="connsiteX0" fmla="*/ 285039 w 5315346"/>
                            <a:gd name="connsiteY0" fmla="*/ 0 h 203837"/>
                            <a:gd name="connsiteX1" fmla="*/ 5315346 w 5315346"/>
                            <a:gd name="connsiteY1" fmla="*/ 0 h 203837"/>
                            <a:gd name="connsiteX2" fmla="*/ 5315346 w 5315346"/>
                            <a:gd name="connsiteY2" fmla="*/ 203835 h 203837"/>
                            <a:gd name="connsiteX3" fmla="*/ -1 w 5315346"/>
                            <a:gd name="connsiteY3" fmla="*/ 203837 h 203837"/>
                            <a:gd name="connsiteX4" fmla="*/ 285039 w 5315346"/>
                            <a:gd name="connsiteY4" fmla="*/ 0 h 203837"/>
                            <a:gd name="connsiteX0" fmla="*/ 258984 w 5315346"/>
                            <a:gd name="connsiteY0" fmla="*/ 0 h 203839"/>
                            <a:gd name="connsiteX1" fmla="*/ 5315346 w 5315346"/>
                            <a:gd name="connsiteY1" fmla="*/ 2 h 203839"/>
                            <a:gd name="connsiteX2" fmla="*/ 5315346 w 5315346"/>
                            <a:gd name="connsiteY2" fmla="*/ 203837 h 203839"/>
                            <a:gd name="connsiteX3" fmla="*/ -1 w 5315346"/>
                            <a:gd name="connsiteY3" fmla="*/ 203839 h 203839"/>
                            <a:gd name="connsiteX4" fmla="*/ 258984 w 5315346"/>
                            <a:gd name="connsiteY4" fmla="*/ 0 h 20383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315346" h="203839">
                              <a:moveTo>
                                <a:pt x="258984" y="0"/>
                              </a:moveTo>
                              <a:lnTo>
                                <a:pt x="5315346" y="2"/>
                              </a:lnTo>
                              <a:lnTo>
                                <a:pt x="5315346" y="203837"/>
                              </a:lnTo>
                              <a:lnTo>
                                <a:pt x="-1" y="203839"/>
                              </a:lnTo>
                              <a:lnTo>
                                <a:pt x="258984" y="0"/>
                              </a:lnTo>
                              <a:close/>
                            </a:path>
                          </a:pathLst>
                        </a:custGeom>
                        <a:solidFill>
                          <a:srgbClr val="33B44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rot="1812893">
                          <a:off x="1588821" y="0"/>
                          <a:ext cx="18288" cy="385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8ED3314" id="Group 181" o:spid="_x0000_s1026" style="position:absolute;margin-left:617.8pt;margin-top:24.25pt;width:669pt;height:30.3pt;z-index:251701248;mso-position-horizontal:right;mso-position-horizontal-relative:page;mso-width-relative:margin" coordsize="72926,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">
              <v:shape id="Rectangle 24" o:spid="_x0000_s1027" style="position:absolute;left:15598;top:1199;width:57328;height:1277;visibility:visible;mso-wrap-style:square;v-text-anchor:middle" coordsize="5090160,20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8HNsQA&#10;AADbAAAADwAAAGRycy9kb3ducmV2LnhtbESPzWrCQBSF9wXfYbgFN0EnTYuW1FFs2kDprurC5SVz&#10;mwnJ3AmZUePbdwShy8P5+TirzWg7cabBN44VPM1TEMSV0w3XCg77cvYKwgdkjZ1jUnAlD5v15GGF&#10;uXYX/qHzLtQijrDPUYEJoc+l9JUhi37ueuLo/brBYohyqKUe8BLHbSezNF1Iiw1HgsGeCkNVuzvZ&#10;yH1eJubaHY6fSFR8J+/tovxolZo+jts3EIHG8B++t7+0guwFbl/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vBzbEAAAA2wAAAA8AAAAAAAAAAAAAAAAAmAIAAGRycy9k&#10;b3ducmV2LnhtbFBLBQYAAAAABAAEAPUAAACJAwAAAAA=&#10;" path="m71041,l5090160,r,203835l,203835,71041,xe" fillcolor="#fedf00" stroked="f" strokeweight="2pt">
                <v:path arrowok="t" o:connecttype="custom" o:connectlocs="80010,0;5732780,0;5732780,127635;0,127635;80010,0" o:connectangles="0,0,0,0,0"/>
              </v:shape>
              <v:shape id="Rectangle 24" o:spid="_x0000_s1028" style="position:absolute;top:1199;width:16423;height:1281;rotation:180;visibility:visible;mso-wrap-style:square;v-text-anchor:middle" coordsize="5315346,20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n43sMA&#10;AADbAAAADwAAAGRycy9kb3ducmV2LnhtbESPT4vCMBTE7wt+h/AEb2u6HkS7Rtm1COJe/HfY47N5&#10;NmWbl9JE2/XTG0HwOMzMb5jZorOVuFLjS8cKPoYJCOLc6ZILBcfD6n0CwgdkjZVjUvBPHhbz3tsM&#10;U+1a3tF1HwoRIexTVGBCqFMpfW7Ioh+6mjh6Z9dYDFE2hdQNthFuKzlKkrG0WHJcMFjT0lD+t79Y&#10;Bb/40y3xttlOKLTVd2Zu2cllSg363dcniEBdeIWf7bVWMJrC40v8AX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n43sMAAADbAAAADwAAAAAAAAAAAAAAAACYAgAAZHJzL2Rv&#10;d25yZXYueG1sUEsFBgAAAAAEAAQA9QAAAIgDAAAAAA==&#10;" path="m258984,l5315346,2r,203835l-1,203839,258984,xe" fillcolor="#33b44a" stroked="f" strokeweight="2pt">
                <v:path arrowok="t" o:connecttype="custom" o:connectlocs="80022,0;1642354,1;1642354,128016;0,128017;80022,0" o:connectangles="0,0,0,0,0"/>
              </v:shape>
              <v:rect id="Rectangle 17" o:spid="_x0000_s1029" style="position:absolute;left:15888;width:183;height:3850;rotation:19801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Ll9sIA&#10;AADbAAAADwAAAGRycy9kb3ducmV2LnhtbERPTWvCQBC9F/wPywi9NRsttDa6iigtSs3BNBdvQ3aa&#10;hGZnQ3abxH/vCoXe5vE+Z7UZTSN66lxtWcEsikEQF1bXXCrIv96fFiCcR9bYWCYFV3KwWU8eVpho&#10;O/CZ+syXIoSwS1BB5X2bSOmKigy6yLbEgfu2nUEfYFdK3eEQwk0j53H8Ig3WHBoqbGlXUfGT/RoF&#10;b+VHnkranj7TPT2ncXZBOhyVepyO2yUIT6P/F/+5DzrMf4X7L+E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uX2wgAAANsAAAAPAAAAAAAAAAAAAAAAAJgCAABkcnMvZG93&#10;bnJldi54bWxQSwUGAAAAAAQABAD1AAAAhwMAAAAA&#10;" fillcolor="white [3212]" stroked="f" strokeweight="2pt"/>
              <w10:wrap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69B07B" w14:textId="77777777" w:rsidR="00955CA6" w:rsidRDefault="00955CA6" w:rsidP="008B6E99">
      <w:r>
        <w:separator/>
      </w:r>
    </w:p>
  </w:footnote>
  <w:footnote w:type="continuationSeparator" w:id="0">
    <w:p w14:paraId="16A849D9" w14:textId="77777777" w:rsidR="00955CA6" w:rsidRDefault="00955CA6" w:rsidP="008B6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6692E" w14:textId="77777777" w:rsidR="008147AB" w:rsidRDefault="003F599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5C71F" w14:textId="77777777" w:rsidR="008B6E99" w:rsidRPr="008B6E99" w:rsidRDefault="00842C3F" w:rsidP="00842C3F">
    <w:pPr>
      <w:pStyle w:val="Header"/>
      <w:tabs>
        <w:tab w:val="clear" w:pos="4680"/>
        <w:tab w:val="clear" w:pos="9360"/>
        <w:tab w:val="left" w:pos="3420"/>
        <w:tab w:val="left" w:pos="6228"/>
        <w:tab w:val="left" w:pos="6714"/>
      </w:tabs>
      <w:ind w:left="-900"/>
    </w:pPr>
    <w:r>
      <w:rPr>
        <w:noProof/>
      </w:rPr>
      <mc:AlternateContent>
        <mc:Choice Requires="wps">
          <w:drawing>
            <wp:anchor distT="0" distB="0" distL="114300" distR="114300" simplePos="0" relativeHeight="251715584" behindDoc="0" locked="0" layoutInCell="1" allowOverlap="1" wp14:anchorId="490DB3CB" wp14:editId="2DB74565">
              <wp:simplePos x="0" y="0"/>
              <wp:positionH relativeFrom="page">
                <wp:posOffset>1008186</wp:posOffset>
              </wp:positionH>
              <wp:positionV relativeFrom="page">
                <wp:posOffset>1107831</wp:posOffset>
              </wp:positionV>
              <wp:extent cx="5961184" cy="457200"/>
              <wp:effectExtent l="0" t="0" r="1905"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184"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E20966" w14:textId="3C23DA0E" w:rsidR="00842C3F" w:rsidRPr="00842C3F" w:rsidRDefault="0094336B" w:rsidP="00A27501">
                          <w:pPr>
                            <w:pStyle w:val="LetterText"/>
                            <w:pBdr>
                              <w:bottom w:val="single" w:sz="2" w:space="1" w:color="58595B"/>
                            </w:pBdr>
                            <w:tabs>
                              <w:tab w:val="left" w:pos="3960"/>
                              <w:tab w:val="right" w:pos="9090"/>
                            </w:tabs>
                            <w:ind w:left="6660" w:hanging="6660"/>
                            <w:jc w:val="center"/>
                            <w:rPr>
                              <w:rFonts w:ascii="Verdana" w:hAnsi="Verdana"/>
                              <w:color w:val="58595B"/>
                              <w:sz w:val="18"/>
                              <w:szCs w:val="18"/>
                            </w:rPr>
                          </w:pPr>
                          <w:r>
                            <w:rPr>
                              <w:rFonts w:ascii="Verdana" w:hAnsi="Verdana"/>
                              <w:color w:val="58595B"/>
                            </w:rPr>
                            <w:t>Highland MS</w:t>
                          </w:r>
                          <w:r w:rsidR="000207DB">
                            <w:rPr>
                              <w:rFonts w:ascii="Verdana" w:hAnsi="Verdana"/>
                              <w:color w:val="58595B"/>
                            </w:rPr>
                            <w:t xml:space="preserve"> Roof Replacement</w:t>
                          </w:r>
                          <w:r w:rsidR="00842C3F" w:rsidRPr="00842C3F">
                            <w:rPr>
                              <w:rFonts w:ascii="Verdana" w:hAnsi="Verdana"/>
                              <w:color w:val="58595B"/>
                            </w:rPr>
                            <w:tab/>
                          </w:r>
                          <w:r w:rsidR="00842C3F" w:rsidRPr="00842C3F">
                            <w:rPr>
                              <w:rFonts w:ascii="Verdana" w:hAnsi="Verdana"/>
                              <w:color w:val="58595B"/>
                            </w:rPr>
                            <w:fldChar w:fldCharType="begin"/>
                          </w:r>
                          <w:r w:rsidR="00842C3F" w:rsidRPr="00842C3F">
                            <w:rPr>
                              <w:rFonts w:ascii="Verdana" w:hAnsi="Verdana"/>
                              <w:color w:val="58595B"/>
                            </w:rPr>
                            <w:instrText xml:space="preserve"> PAGE   \* MERGEFORMAT </w:instrText>
                          </w:r>
                          <w:r w:rsidR="00842C3F" w:rsidRPr="00842C3F">
                            <w:rPr>
                              <w:rFonts w:ascii="Verdana" w:hAnsi="Verdana"/>
                              <w:color w:val="58595B"/>
                            </w:rPr>
                            <w:fldChar w:fldCharType="separate"/>
                          </w:r>
                          <w:r w:rsidR="00250016">
                            <w:rPr>
                              <w:rFonts w:ascii="Verdana" w:hAnsi="Verdana"/>
                              <w:noProof/>
                              <w:color w:val="58595B"/>
                            </w:rPr>
                            <w:t>2</w:t>
                          </w:r>
                          <w:r w:rsidR="00842C3F" w:rsidRPr="00842C3F">
                            <w:rPr>
                              <w:rFonts w:ascii="Verdana" w:hAnsi="Verdana"/>
                              <w:color w:val="58595B"/>
                            </w:rPr>
                            <w:fldChar w:fldCharType="end"/>
                          </w:r>
                          <w:r w:rsidR="00842C3F" w:rsidRPr="00842C3F">
                            <w:rPr>
                              <w:rFonts w:ascii="Verdana" w:hAnsi="Verdana"/>
                              <w:color w:val="58595B"/>
                            </w:rPr>
                            <w:tab/>
                          </w:r>
                          <w:r w:rsidR="00470346">
                            <w:rPr>
                              <w:rFonts w:ascii="Verdana" w:hAnsi="Verdana"/>
                              <w:color w:val="58595B"/>
                            </w:rPr>
                            <w:t xml:space="preserve">      </w:t>
                          </w:r>
                          <w:r w:rsidR="000207DB">
                            <w:rPr>
                              <w:rFonts w:ascii="Verdana" w:hAnsi="Verdana"/>
                              <w:color w:val="58595B"/>
                            </w:rPr>
                            <w:t>February</w:t>
                          </w:r>
                          <w:r w:rsidR="00470346">
                            <w:rPr>
                              <w:rFonts w:ascii="Verdana" w:hAnsi="Verdana"/>
                              <w:color w:val="58595B"/>
                            </w:rPr>
                            <w:t xml:space="preserve"> </w:t>
                          </w:r>
                          <w:r>
                            <w:rPr>
                              <w:rFonts w:ascii="Verdana" w:hAnsi="Verdana"/>
                              <w:color w:val="58595B"/>
                            </w:rPr>
                            <w:t>12</w:t>
                          </w:r>
                          <w:r w:rsidR="00470346">
                            <w:rPr>
                              <w:rFonts w:ascii="Verdana" w:hAnsi="Verdana"/>
                              <w:color w:val="58595B"/>
                            </w:rPr>
                            <w:t>, 202</w:t>
                          </w:r>
                          <w:r w:rsidR="000207DB">
                            <w:rPr>
                              <w:rFonts w:ascii="Verdana" w:hAnsi="Verdana"/>
                              <w:color w:val="58595B"/>
                            </w:rPr>
                            <w:t>1</w:t>
                          </w:r>
                          <w:r w:rsidR="003874E1">
                            <w:rPr>
                              <w:rFonts w:ascii="Verdana" w:hAnsi="Verdana"/>
                              <w:color w:val="58595B"/>
                            </w:rPr>
                            <w:tab/>
                          </w:r>
                        </w:p>
                        <w:p w14:paraId="2A8F7575" w14:textId="77777777" w:rsidR="00842C3F" w:rsidRPr="00842C3F" w:rsidRDefault="00842C3F" w:rsidP="00842C3F">
                          <w:pPr>
                            <w:rPr>
                              <w:rFonts w:ascii="Verdana" w:hAnsi="Verdan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DB3CB" id="_x0000_t202" coordsize="21600,21600" o:spt="202" path="m,l,21600r21600,l21600,xe">
              <v:stroke joinstyle="miter"/>
              <v:path gradientshapeok="t" o:connecttype="rect"/>
            </v:shapetype>
            <v:shape id="Text Box 46" o:spid="_x0000_s1026" type="#_x0000_t202" style="position:absolute;left:0;text-align:left;margin-left:79.4pt;margin-top:87.25pt;width:469.4pt;height:36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Qm7gQIAABE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" stroked="f">
              <v:textbox>
                <w:txbxContent>
                  <w:p w14:paraId="70E20966" w14:textId="3C23DA0E" w:rsidR="00842C3F" w:rsidRPr="00842C3F" w:rsidRDefault="0094336B" w:rsidP="00A27501">
                    <w:pPr>
                      <w:pStyle w:val="LetterText"/>
                      <w:pBdr>
                        <w:bottom w:val="single" w:sz="2" w:space="1" w:color="58595B"/>
                      </w:pBdr>
                      <w:tabs>
                        <w:tab w:val="left" w:pos="3960"/>
                        <w:tab w:val="right" w:pos="9090"/>
                      </w:tabs>
                      <w:ind w:left="6660" w:hanging="6660"/>
                      <w:jc w:val="center"/>
                      <w:rPr>
                        <w:rFonts w:ascii="Verdana" w:hAnsi="Verdana"/>
                        <w:color w:val="58595B"/>
                        <w:sz w:val="18"/>
                        <w:szCs w:val="18"/>
                      </w:rPr>
                    </w:pPr>
                    <w:r>
                      <w:rPr>
                        <w:rFonts w:ascii="Verdana" w:hAnsi="Verdana"/>
                        <w:color w:val="58595B"/>
                      </w:rPr>
                      <w:t>Highland MS</w:t>
                    </w:r>
                    <w:r w:rsidR="000207DB">
                      <w:rPr>
                        <w:rFonts w:ascii="Verdana" w:hAnsi="Verdana"/>
                        <w:color w:val="58595B"/>
                      </w:rPr>
                      <w:t xml:space="preserve"> Roof Replacement</w:t>
                    </w:r>
                    <w:r w:rsidR="00842C3F" w:rsidRPr="00842C3F">
                      <w:rPr>
                        <w:rFonts w:ascii="Verdana" w:hAnsi="Verdana"/>
                        <w:color w:val="58595B"/>
                      </w:rPr>
                      <w:tab/>
                    </w:r>
                    <w:r w:rsidR="00842C3F" w:rsidRPr="00842C3F">
                      <w:rPr>
                        <w:rFonts w:ascii="Verdana" w:hAnsi="Verdana"/>
                        <w:color w:val="58595B"/>
                      </w:rPr>
                      <w:fldChar w:fldCharType="begin"/>
                    </w:r>
                    <w:r w:rsidR="00842C3F" w:rsidRPr="00842C3F">
                      <w:rPr>
                        <w:rFonts w:ascii="Verdana" w:hAnsi="Verdana"/>
                        <w:color w:val="58595B"/>
                      </w:rPr>
                      <w:instrText xml:space="preserve"> PAGE   \* MERGEFORMAT </w:instrText>
                    </w:r>
                    <w:r w:rsidR="00842C3F" w:rsidRPr="00842C3F">
                      <w:rPr>
                        <w:rFonts w:ascii="Verdana" w:hAnsi="Verdana"/>
                        <w:color w:val="58595B"/>
                      </w:rPr>
                      <w:fldChar w:fldCharType="separate"/>
                    </w:r>
                    <w:r w:rsidR="00250016">
                      <w:rPr>
                        <w:rFonts w:ascii="Verdana" w:hAnsi="Verdana"/>
                        <w:noProof/>
                        <w:color w:val="58595B"/>
                      </w:rPr>
                      <w:t>2</w:t>
                    </w:r>
                    <w:r w:rsidR="00842C3F" w:rsidRPr="00842C3F">
                      <w:rPr>
                        <w:rFonts w:ascii="Verdana" w:hAnsi="Verdana"/>
                        <w:color w:val="58595B"/>
                      </w:rPr>
                      <w:fldChar w:fldCharType="end"/>
                    </w:r>
                    <w:r w:rsidR="00842C3F" w:rsidRPr="00842C3F">
                      <w:rPr>
                        <w:rFonts w:ascii="Verdana" w:hAnsi="Verdana"/>
                        <w:color w:val="58595B"/>
                      </w:rPr>
                      <w:tab/>
                    </w:r>
                    <w:r w:rsidR="00470346">
                      <w:rPr>
                        <w:rFonts w:ascii="Verdana" w:hAnsi="Verdana"/>
                        <w:color w:val="58595B"/>
                      </w:rPr>
                      <w:t xml:space="preserve">      </w:t>
                    </w:r>
                    <w:r w:rsidR="000207DB">
                      <w:rPr>
                        <w:rFonts w:ascii="Verdana" w:hAnsi="Verdana"/>
                        <w:color w:val="58595B"/>
                      </w:rPr>
                      <w:t>February</w:t>
                    </w:r>
                    <w:r w:rsidR="00470346">
                      <w:rPr>
                        <w:rFonts w:ascii="Verdana" w:hAnsi="Verdana"/>
                        <w:color w:val="58595B"/>
                      </w:rPr>
                      <w:t xml:space="preserve"> </w:t>
                    </w:r>
                    <w:r>
                      <w:rPr>
                        <w:rFonts w:ascii="Verdana" w:hAnsi="Verdana"/>
                        <w:color w:val="58595B"/>
                      </w:rPr>
                      <w:t>12</w:t>
                    </w:r>
                    <w:r w:rsidR="00470346">
                      <w:rPr>
                        <w:rFonts w:ascii="Verdana" w:hAnsi="Verdana"/>
                        <w:color w:val="58595B"/>
                      </w:rPr>
                      <w:t>, 202</w:t>
                    </w:r>
                    <w:r w:rsidR="000207DB">
                      <w:rPr>
                        <w:rFonts w:ascii="Verdana" w:hAnsi="Verdana"/>
                        <w:color w:val="58595B"/>
                      </w:rPr>
                      <w:t>1</w:t>
                    </w:r>
                    <w:r w:rsidR="003874E1">
                      <w:rPr>
                        <w:rFonts w:ascii="Verdana" w:hAnsi="Verdana"/>
                        <w:color w:val="58595B"/>
                      </w:rPr>
                      <w:tab/>
                    </w:r>
                  </w:p>
                  <w:p w14:paraId="2A8F7575" w14:textId="77777777" w:rsidR="00842C3F" w:rsidRPr="00842C3F" w:rsidRDefault="00842C3F" w:rsidP="00842C3F">
                    <w:pPr>
                      <w:rPr>
                        <w:rFonts w:ascii="Verdana" w:hAnsi="Verdana"/>
                      </w:rPr>
                    </w:pPr>
                  </w:p>
                </w:txbxContent>
              </v:textbox>
              <w10:wrap type="square"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7D96C" w14:textId="5D2EEBBE" w:rsidR="007254E9" w:rsidRDefault="0054007B" w:rsidP="001F63BB">
    <w:pPr>
      <w:pStyle w:val="Header"/>
      <w:tabs>
        <w:tab w:val="clear" w:pos="9360"/>
        <w:tab w:val="right" w:pos="8550"/>
      </w:tabs>
    </w:pPr>
    <w:r>
      <w:rPr>
        <w:noProof/>
      </w:rPr>
      <mc:AlternateContent>
        <mc:Choice Requires="wpg">
          <w:drawing>
            <wp:anchor distT="0" distB="0" distL="114300" distR="114300" simplePos="0" relativeHeight="251679744" behindDoc="0" locked="0" layoutInCell="1" allowOverlap="1" wp14:anchorId="599AD723" wp14:editId="243C4B9C">
              <wp:simplePos x="0" y="0"/>
              <wp:positionH relativeFrom="margin">
                <wp:posOffset>5303520</wp:posOffset>
              </wp:positionH>
              <wp:positionV relativeFrom="paragraph">
                <wp:posOffset>-859155</wp:posOffset>
              </wp:positionV>
              <wp:extent cx="1239890" cy="1925676"/>
              <wp:effectExtent l="0" t="0" r="17780" b="17780"/>
              <wp:wrapNone/>
              <wp:docPr id="6" name="Group 6"/>
              <wp:cNvGraphicFramePr/>
              <a:graphic xmlns:a="http://schemas.openxmlformats.org/drawingml/2006/main">
                <a:graphicData uri="http://schemas.microsoft.com/office/word/2010/wordprocessingGroup">
                  <wpg:wgp>
                    <wpg:cNvGrpSpPr/>
                    <wpg:grpSpPr>
                      <a:xfrm>
                        <a:off x="0" y="0"/>
                        <a:ext cx="1239890" cy="1925676"/>
                        <a:chOff x="0" y="30401"/>
                        <a:chExt cx="1240159" cy="1926449"/>
                      </a:xfrm>
                    </wpg:grpSpPr>
                    <wps:wsp>
                      <wps:cNvPr id="9" name="Isosceles Triangle 9"/>
                      <wps:cNvSpPr/>
                      <wps:spPr>
                        <a:xfrm>
                          <a:off x="633743" y="1176950"/>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611109" y="389299"/>
                          <a:ext cx="419100" cy="702945"/>
                          <a:chOff x="0" y="0"/>
                          <a:chExt cx="419100" cy="702945"/>
                        </a:xfrm>
                      </wpg:grpSpPr>
                      <wps:wsp>
                        <wps:cNvPr id="10" name="Isosceles Triangle 10"/>
                        <wps:cNvSpPr/>
                        <wps:spPr>
                          <a:xfrm rot="10800000">
                            <a:off x="0" y="350520"/>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Isosceles Triangle 11"/>
                        <wps:cNvSpPr/>
                        <wps:spPr>
                          <a:xfrm>
                            <a:off x="0" y="0"/>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 name="Isosceles Triangle 12"/>
                      <wps:cNvSpPr/>
                      <wps:spPr>
                        <a:xfrm>
                          <a:off x="208230" y="30401"/>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Isosceles Triangle 13"/>
                      <wps:cNvSpPr/>
                      <wps:spPr>
                        <a:xfrm rot="10800000">
                          <a:off x="0" y="30401"/>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C50EE3" w14:textId="77777777" w:rsidR="00011311" w:rsidRDefault="00011311" w:rsidP="0001131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Isosceles Triangle 18"/>
                      <wps:cNvSpPr/>
                      <wps:spPr>
                        <a:xfrm>
                          <a:off x="821059" y="33856"/>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0" name="Group 20"/>
                      <wpg:cNvGrpSpPr/>
                      <wpg:grpSpPr>
                        <a:xfrm>
                          <a:off x="814812" y="1253905"/>
                          <a:ext cx="419100" cy="702945"/>
                          <a:chOff x="0" y="0"/>
                          <a:chExt cx="419100" cy="702945"/>
                        </a:xfrm>
                      </wpg:grpSpPr>
                      <wps:wsp>
                        <wps:cNvPr id="21" name="Isosceles Triangle 21"/>
                        <wps:cNvSpPr/>
                        <wps:spPr>
                          <a:xfrm rot="10800000">
                            <a:off x="0" y="350520"/>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Isosceles Triangle 22"/>
                        <wps:cNvSpPr/>
                        <wps:spPr>
                          <a:xfrm>
                            <a:off x="0" y="0"/>
                            <a:ext cx="419100" cy="352425"/>
                          </a:xfrm>
                          <a:prstGeom prst="triangle">
                            <a:avLst/>
                          </a:prstGeom>
                          <a:noFill/>
                          <a:ln w="6350">
                            <a:solidFill>
                              <a:srgbClr val="33B44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9AD723" id="Group 6" o:spid="_x0000_s1027" style="position:absolute;margin-left:417.6pt;margin-top:-67.65pt;width:97.65pt;height:151.65pt;z-index:251679744;mso-position-horizontal-relative:margin;mso-width-relative:margin;mso-height-relative:margin" coordorigin=",304" coordsize="12401,1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8" type="#_x0000_t5" style="position:absolute;left:6337;top:11769;width:419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" filled="f" strokecolor="#33b44a" strokeweight=".5pt"/>
              <v:group id="Group 19" o:spid="_x0000_s1029" style="position:absolute;left:6111;top:3892;width:4191;height:7030" coordsize="4191,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Isosceles Triangle 10" o:spid="_x0000_s1030" type="#_x0000_t5" style="position:absolute;top:3505;width:4191;height:3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" filled="f" strokecolor="#33b44a" strokeweight=".5pt"/>
                <v:shape id="Isosceles Triangle 11" o:spid="_x0000_s1031" type="#_x0000_t5" style="position:absolute;width:419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" filled="f" strokecolor="#33b44a" strokeweight=".5pt"/>
              </v:group>
              <v:shape id="Isosceles Triangle 12" o:spid="_x0000_s1032" type="#_x0000_t5" style="position:absolute;left:2082;top:304;width:419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" filled="f" strokecolor="#33b44a" strokeweight=".5pt"/>
              <v:shape id="Isosceles Triangle 13" o:spid="_x0000_s1033" type="#_x0000_t5" style="position:absolute;top:304;width:4191;height:3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" filled="f" strokecolor="#33b44a" strokeweight=".5pt">
                <v:textbox>
                  <w:txbxContent>
                    <w:p w14:paraId="14C50EE3" w14:textId="77777777" w:rsidR="00011311" w:rsidRDefault="00011311" w:rsidP="00011311">
                      <w:pPr>
                        <w:jc w:val="center"/>
                      </w:pPr>
                    </w:p>
                  </w:txbxContent>
                </v:textbox>
              </v:shape>
              <v:shape id="Isosceles Triangle 18" o:spid="_x0000_s1034" type="#_x0000_t5" style="position:absolute;left:8210;top:338;width:419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" filled="f" strokecolor="#33b44a" strokeweight=".5pt"/>
              <v:group id="Group 20" o:spid="_x0000_s1035" style="position:absolute;left:8148;top:12539;width:4191;height:7029" coordsize="4191,7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Isosceles Triangle 21" o:spid="_x0000_s1036" type="#_x0000_t5" style="position:absolute;top:3505;width:4191;height:352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" filled="f" strokecolor="#33b44a" strokeweight=".5pt"/>
                <v:shape id="Isosceles Triangle 22" o:spid="_x0000_s1037" type="#_x0000_t5" style="position:absolute;width:4191;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" filled="f" strokecolor="#33b44a" strokeweight=".5pt"/>
              </v:group>
              <w10:wrap anchorx="margin"/>
            </v:group>
          </w:pict>
        </mc:Fallback>
      </mc:AlternateContent>
    </w:r>
    <w:r w:rsidR="00B20858">
      <w:rPr>
        <w:noProof/>
      </w:rPr>
      <w:drawing>
        <wp:inline distT="0" distB="0" distL="0" distR="0" wp14:anchorId="6C16ACFD" wp14:editId="74233DB8">
          <wp:extent cx="982714" cy="685800"/>
          <wp:effectExtent l="0" t="0" r="825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DGroupProfessionalCorporation_4C.png"/>
                  <pic:cNvPicPr/>
                </pic:nvPicPr>
                <pic:blipFill>
                  <a:blip r:embed="rId1">
                    <a:extLst>
                      <a:ext uri="{28A0092B-C50C-407E-A947-70E740481C1C}">
                        <a14:useLocalDpi xmlns:a14="http://schemas.microsoft.com/office/drawing/2010/main" val="0"/>
                      </a:ext>
                    </a:extLst>
                  </a:blip>
                  <a:stretch>
                    <a:fillRect/>
                  </a:stretch>
                </pic:blipFill>
                <pic:spPr>
                  <a:xfrm>
                    <a:off x="0" y="0"/>
                    <a:ext cx="1007883" cy="703365"/>
                  </a:xfrm>
                  <a:prstGeom prst="rect">
                    <a:avLst/>
                  </a:prstGeom>
                </pic:spPr>
              </pic:pic>
            </a:graphicData>
          </a:graphic>
        </wp:inline>
      </w:drawing>
    </w:r>
    <w:r w:rsidR="000C166D">
      <w:rPr>
        <w:noProof/>
      </w:rPr>
      <mc:AlternateContent>
        <mc:Choice Requires="wps">
          <w:drawing>
            <wp:anchor distT="0" distB="0" distL="114300" distR="114300" simplePos="0" relativeHeight="251657216" behindDoc="0" locked="0" layoutInCell="1" allowOverlap="1" wp14:anchorId="5C5BBE76" wp14:editId="10B73A80">
              <wp:simplePos x="0" y="0"/>
              <wp:positionH relativeFrom="column">
                <wp:posOffset>2226310</wp:posOffset>
              </wp:positionH>
              <wp:positionV relativeFrom="paragraph">
                <wp:posOffset>72426</wp:posOffset>
              </wp:positionV>
              <wp:extent cx="2062923" cy="3524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62923" cy="352425"/>
                      </a:xfrm>
                      <a:prstGeom prst="rect">
                        <a:avLst/>
                      </a:prstGeom>
                      <a:noFill/>
                      <a:ln w="6350">
                        <a:noFill/>
                      </a:ln>
                    </wps:spPr>
                    <wps:txbx>
                      <w:txbxContent>
                        <w:p w14:paraId="290D8972" w14:textId="77777777" w:rsidR="006223F9" w:rsidRPr="001F63BB" w:rsidRDefault="004D6252">
                          <w:pPr>
                            <w:rPr>
                              <w:rFonts w:ascii="Verdana" w:hAnsi="Verdana"/>
                              <w:color w:val="58595B"/>
                              <w:sz w:val="14"/>
                              <w:szCs w:val="14"/>
                            </w:rPr>
                          </w:pPr>
                          <w:r>
                            <w:rPr>
                              <w:rFonts w:ascii="Verdana" w:hAnsi="Verdana"/>
                              <w:color w:val="58595B"/>
                              <w:sz w:val="14"/>
                              <w:szCs w:val="14"/>
                            </w:rPr>
                            <w:t>520 South Main Street, Suite 2531</w:t>
                          </w:r>
                          <w:r>
                            <w:rPr>
                              <w:rFonts w:ascii="Verdana" w:hAnsi="Verdana"/>
                              <w:color w:val="58595B"/>
                              <w:sz w:val="14"/>
                              <w:szCs w:val="14"/>
                            </w:rPr>
                            <w:br/>
                            <w:t>Akron, Ohio 44311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5BBE76" id="_x0000_t202" coordsize="21600,21600" o:spt="202" path="m,l,21600r21600,l21600,xe">
              <v:stroke joinstyle="miter"/>
              <v:path gradientshapeok="t" o:connecttype="rect"/>
            </v:shapetype>
            <v:shape id="Text Box 7" o:spid="_x0000_s1038" type="#_x0000_t202" style="position:absolute;margin-left:175.3pt;margin-top:5.7pt;width:162.45pt;height:27.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" filled="f" stroked="f" strokeweight=".5pt">
              <v:textbox>
                <w:txbxContent>
                  <w:p w14:paraId="290D8972" w14:textId="77777777" w:rsidR="006223F9" w:rsidRPr="001F63BB" w:rsidRDefault="004D6252">
                    <w:pPr>
                      <w:rPr>
                        <w:rFonts w:ascii="Verdana" w:hAnsi="Verdana"/>
                        <w:color w:val="58595B"/>
                        <w:sz w:val="14"/>
                        <w:szCs w:val="14"/>
                      </w:rPr>
                    </w:pPr>
                    <w:r>
                      <w:rPr>
                        <w:rFonts w:ascii="Verdana" w:hAnsi="Verdana"/>
                        <w:color w:val="58595B"/>
                        <w:sz w:val="14"/>
                        <w:szCs w:val="14"/>
                      </w:rPr>
                      <w:t>520 South Main Street, Suite 2531</w:t>
                    </w:r>
                    <w:r>
                      <w:rPr>
                        <w:rFonts w:ascii="Verdana" w:hAnsi="Verdana"/>
                        <w:color w:val="58595B"/>
                        <w:sz w:val="14"/>
                        <w:szCs w:val="14"/>
                      </w:rPr>
                      <w:br/>
                      <w:t>Akron, Ohio 44311</w:t>
                    </w:r>
                  </w:p>
                </w:txbxContent>
              </v:textbox>
            </v:shape>
          </w:pict>
        </mc:Fallback>
      </mc:AlternateContent>
    </w:r>
    <w:r w:rsidR="000C166D">
      <w:rPr>
        <w:noProof/>
      </w:rPr>
      <mc:AlternateContent>
        <mc:Choice Requires="wps">
          <w:drawing>
            <wp:anchor distT="0" distB="0" distL="114300" distR="114300" simplePos="0" relativeHeight="251659264" behindDoc="0" locked="0" layoutInCell="1" allowOverlap="1" wp14:anchorId="7FB1DC6E" wp14:editId="656262B1">
              <wp:simplePos x="0" y="0"/>
              <wp:positionH relativeFrom="column">
                <wp:posOffset>4059984</wp:posOffset>
              </wp:positionH>
              <wp:positionV relativeFrom="paragraph">
                <wp:posOffset>71120</wp:posOffset>
              </wp:positionV>
              <wp:extent cx="1880870" cy="35242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0870" cy="352425"/>
                      </a:xfrm>
                      <a:prstGeom prst="rect">
                        <a:avLst/>
                      </a:prstGeom>
                      <a:noFill/>
                      <a:ln w="6350">
                        <a:noFill/>
                      </a:ln>
                    </wps:spPr>
                    <wps:txbx>
                      <w:txbxContent>
                        <w:p w14:paraId="53E31991" w14:textId="77777777" w:rsidR="001F63BB" w:rsidRDefault="001F63BB" w:rsidP="001F63BB">
                          <w:pPr>
                            <w:rPr>
                              <w:rFonts w:ascii="Verdana" w:hAnsi="Verdana"/>
                              <w:color w:val="58595B"/>
                              <w:sz w:val="14"/>
                              <w:szCs w:val="14"/>
                            </w:rPr>
                          </w:pPr>
                          <w:r w:rsidRPr="001F63BB">
                            <w:rPr>
                              <w:rFonts w:ascii="Verdana" w:hAnsi="Verdana"/>
                              <w:b/>
                              <w:color w:val="58595B"/>
                              <w:sz w:val="14"/>
                              <w:szCs w:val="14"/>
                            </w:rPr>
                            <w:t>Phone</w:t>
                          </w:r>
                          <w:r>
                            <w:rPr>
                              <w:rFonts w:ascii="Verdana" w:hAnsi="Verdana"/>
                              <w:color w:val="58595B"/>
                              <w:sz w:val="14"/>
                              <w:szCs w:val="14"/>
                            </w:rPr>
                            <w:tab/>
                            <w:t>330.572.2100</w:t>
                          </w:r>
                        </w:p>
                        <w:p w14:paraId="4A58A146" w14:textId="77777777" w:rsidR="001F63BB" w:rsidRPr="001F63BB" w:rsidRDefault="001F63BB" w:rsidP="001F63BB">
                          <w:pPr>
                            <w:rPr>
                              <w:rFonts w:ascii="Verdana" w:hAnsi="Verdana"/>
                              <w:b/>
                              <w:color w:val="EE7625"/>
                              <w:sz w:val="14"/>
                              <w:szCs w:val="14"/>
                            </w:rPr>
                          </w:pPr>
                          <w:r w:rsidRPr="001F63BB">
                            <w:rPr>
                              <w:rFonts w:ascii="Verdana" w:hAnsi="Verdana"/>
                              <w:b/>
                              <w:color w:val="EE7625"/>
                              <w:sz w:val="14"/>
                              <w:szCs w:val="14"/>
                            </w:rPr>
                            <w:t>www.gpdgroup.com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B1DC6E" id="Text Box 8" o:spid="_x0000_s1039" type="#_x0000_t202" style="position:absolute;margin-left:319.7pt;margin-top:5.6pt;width:148.1pt;height:2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" filled="f" stroked="f" strokeweight=".5pt">
              <v:textbox>
                <w:txbxContent>
                  <w:p w14:paraId="53E31991" w14:textId="77777777" w:rsidR="001F63BB" w:rsidRDefault="001F63BB" w:rsidP="001F63BB">
                    <w:pPr>
                      <w:rPr>
                        <w:rFonts w:ascii="Verdana" w:hAnsi="Verdana"/>
                        <w:color w:val="58595B"/>
                        <w:sz w:val="14"/>
                        <w:szCs w:val="14"/>
                      </w:rPr>
                    </w:pPr>
                    <w:r w:rsidRPr="001F63BB">
                      <w:rPr>
                        <w:rFonts w:ascii="Verdana" w:hAnsi="Verdana"/>
                        <w:b/>
                        <w:color w:val="58595B"/>
                        <w:sz w:val="14"/>
                        <w:szCs w:val="14"/>
                      </w:rPr>
                      <w:t>Phone</w:t>
                    </w:r>
                    <w:r>
                      <w:rPr>
                        <w:rFonts w:ascii="Verdana" w:hAnsi="Verdana"/>
                        <w:color w:val="58595B"/>
                        <w:sz w:val="14"/>
                        <w:szCs w:val="14"/>
                      </w:rPr>
                      <w:tab/>
                      <w:t>330.572.2100</w:t>
                    </w:r>
                  </w:p>
                  <w:p w14:paraId="4A58A146" w14:textId="77777777" w:rsidR="001F63BB" w:rsidRPr="001F63BB" w:rsidRDefault="001F63BB" w:rsidP="001F63BB">
                    <w:pPr>
                      <w:rPr>
                        <w:rFonts w:ascii="Verdana" w:hAnsi="Verdana"/>
                        <w:b/>
                        <w:color w:val="EE7625"/>
                        <w:sz w:val="14"/>
                        <w:szCs w:val="14"/>
                      </w:rPr>
                    </w:pPr>
                    <w:r w:rsidRPr="001F63BB">
                      <w:rPr>
                        <w:rFonts w:ascii="Verdana" w:hAnsi="Verdana"/>
                        <w:b/>
                        <w:color w:val="EE7625"/>
                        <w:sz w:val="14"/>
                        <w:szCs w:val="14"/>
                      </w:rPr>
                      <w:t>www.gpdgroup.com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4184"/>
    <w:multiLevelType w:val="hybridMultilevel"/>
    <w:tmpl w:val="3A12556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 w15:restartNumberingAfterBreak="0">
    <w:nsid w:val="01C80467"/>
    <w:multiLevelType w:val="hybridMultilevel"/>
    <w:tmpl w:val="297A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5F25"/>
    <w:multiLevelType w:val="hybridMultilevel"/>
    <w:tmpl w:val="71D467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D2367A"/>
    <w:multiLevelType w:val="hybridMultilevel"/>
    <w:tmpl w:val="643A6122"/>
    <w:lvl w:ilvl="0" w:tplc="04090001">
      <w:start w:val="1"/>
      <w:numFmt w:val="bullet"/>
      <w:lvlText w:val=""/>
      <w:lvlJc w:val="left"/>
      <w:pPr>
        <w:ind w:left="720" w:hanging="360"/>
      </w:pPr>
      <w:rPr>
        <w:rFonts w:ascii="Symbol" w:hAnsi="Symbol" w:hint="default"/>
        <w:i w:val="0"/>
      </w:rPr>
    </w:lvl>
    <w:lvl w:ilvl="1" w:tplc="3374763C">
      <w:start w:val="1"/>
      <w:numFmt w:val="lowerLetter"/>
      <w:lvlText w:val="%2."/>
      <w:lvlJc w:val="left"/>
      <w:pPr>
        <w:ind w:left="1440" w:hanging="360"/>
      </w:pPr>
      <w:rPr>
        <w:rFonts w:ascii="Tahoma" w:eastAsia="Calibri" w:hAnsi="Tahoma" w:cs="Tahoma"/>
      </w:rPr>
    </w:lvl>
    <w:lvl w:ilvl="2" w:tplc="0409001B">
      <w:start w:val="1"/>
      <w:numFmt w:val="lowerRoman"/>
      <w:lvlText w:val="%3."/>
      <w:lvlJc w:val="right"/>
      <w:pPr>
        <w:ind w:left="2160" w:hanging="180"/>
      </w:pPr>
    </w:lvl>
    <w:lvl w:ilvl="3" w:tplc="74E01BEC">
      <w:start w:val="1"/>
      <w:numFmt w:val="upperLetter"/>
      <w:lvlText w:val="%4."/>
      <w:lvlJc w:val="left"/>
      <w:pPr>
        <w:ind w:left="2880" w:hanging="360"/>
      </w:pPr>
      <w:rPr>
        <w:rFonts w:hint="default"/>
      </w:rPr>
    </w:lvl>
    <w:lvl w:ilvl="4" w:tplc="D858422A">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D141A9"/>
    <w:multiLevelType w:val="hybridMultilevel"/>
    <w:tmpl w:val="48FA32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A40920"/>
    <w:multiLevelType w:val="hybridMultilevel"/>
    <w:tmpl w:val="9E4672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EC4A3B"/>
    <w:multiLevelType w:val="hybridMultilevel"/>
    <w:tmpl w:val="1FDA4AA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605708"/>
    <w:multiLevelType w:val="hybridMultilevel"/>
    <w:tmpl w:val="39861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84111"/>
    <w:multiLevelType w:val="hybridMultilevel"/>
    <w:tmpl w:val="E30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B73755"/>
    <w:multiLevelType w:val="hybridMultilevel"/>
    <w:tmpl w:val="888286B0"/>
    <w:lvl w:ilvl="0" w:tplc="A4C6DC00">
      <w:start w:val="1"/>
      <w:numFmt w:val="decimal"/>
      <w:lvlText w:val="%1."/>
      <w:lvlJc w:val="left"/>
      <w:pPr>
        <w:ind w:left="405" w:hanging="360"/>
      </w:pPr>
      <w:rPr>
        <w:rFonts w:ascii="Calibri" w:eastAsia="Times New Roman" w:hAnsi="Calibri" w:cs="Times New Roman"/>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0" w15:restartNumberingAfterBreak="0">
    <w:nsid w:val="2A053A24"/>
    <w:multiLevelType w:val="hybridMultilevel"/>
    <w:tmpl w:val="76CCD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965A0"/>
    <w:multiLevelType w:val="hybridMultilevel"/>
    <w:tmpl w:val="28B88B20"/>
    <w:lvl w:ilvl="0" w:tplc="04090015">
      <w:start w:val="5"/>
      <w:numFmt w:val="upperLetter"/>
      <w:lvlText w:val="%1."/>
      <w:lvlJc w:val="left"/>
      <w:pPr>
        <w:tabs>
          <w:tab w:val="num" w:pos="720"/>
        </w:tabs>
        <w:ind w:left="720" w:hanging="360"/>
      </w:pPr>
      <w:rPr>
        <w:rFonts w:hint="default"/>
      </w:rPr>
    </w:lvl>
    <w:lvl w:ilvl="1" w:tplc="43068A8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C102EB56">
      <w:start w:val="1"/>
      <w:numFmt w:val="decimal"/>
      <w:lvlText w:val="%4."/>
      <w:lvlJc w:val="left"/>
      <w:pPr>
        <w:ind w:left="2880" w:hanging="360"/>
      </w:pPr>
      <w:rPr>
        <w:rFonts w:hint="default"/>
      </w:rPr>
    </w:lvl>
    <w:lvl w:ilvl="4" w:tplc="F3E43A74">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2797ED1"/>
    <w:multiLevelType w:val="hybridMultilevel"/>
    <w:tmpl w:val="F540509A"/>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347D58DB"/>
    <w:multiLevelType w:val="hybridMultilevel"/>
    <w:tmpl w:val="019C36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81F4112"/>
    <w:multiLevelType w:val="hybridMultilevel"/>
    <w:tmpl w:val="FFC85792"/>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15:restartNumberingAfterBreak="0">
    <w:nsid w:val="38A13FA6"/>
    <w:multiLevelType w:val="hybridMultilevel"/>
    <w:tmpl w:val="E318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72B63"/>
    <w:multiLevelType w:val="hybridMultilevel"/>
    <w:tmpl w:val="21FC28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A993A82"/>
    <w:multiLevelType w:val="hybridMultilevel"/>
    <w:tmpl w:val="B218D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064E0"/>
    <w:multiLevelType w:val="hybridMultilevel"/>
    <w:tmpl w:val="6018D2C8"/>
    <w:lvl w:ilvl="0" w:tplc="D858422A">
      <w:start w:val="1"/>
      <w:numFmt w:val="decimal"/>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7085B"/>
    <w:multiLevelType w:val="hybridMultilevel"/>
    <w:tmpl w:val="5240F7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AB6054"/>
    <w:multiLevelType w:val="hybridMultilevel"/>
    <w:tmpl w:val="EE9A3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261B4"/>
    <w:multiLevelType w:val="hybridMultilevel"/>
    <w:tmpl w:val="1E84FD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47E63F9"/>
    <w:multiLevelType w:val="hybridMultilevel"/>
    <w:tmpl w:val="AE28B1F2"/>
    <w:lvl w:ilvl="0" w:tplc="46D84D10">
      <w:numFmt w:val="bullet"/>
      <w:lvlText w:val="-"/>
      <w:lvlJc w:val="left"/>
      <w:pPr>
        <w:ind w:left="1080" w:hanging="360"/>
      </w:pPr>
      <w:rPr>
        <w:rFonts w:ascii="CG Omega" w:eastAsia="Calibri"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E51EF"/>
    <w:multiLevelType w:val="hybridMultilevel"/>
    <w:tmpl w:val="0ABE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07FA2"/>
    <w:multiLevelType w:val="hybridMultilevel"/>
    <w:tmpl w:val="3956FC7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5" w15:restartNumberingAfterBreak="0">
    <w:nsid w:val="5C6B3F4D"/>
    <w:multiLevelType w:val="hybridMultilevel"/>
    <w:tmpl w:val="5D4C819E"/>
    <w:lvl w:ilvl="0" w:tplc="04090019">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15:restartNumberingAfterBreak="0">
    <w:nsid w:val="69E12AAD"/>
    <w:multiLevelType w:val="hybridMultilevel"/>
    <w:tmpl w:val="A25E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269E0"/>
    <w:multiLevelType w:val="hybridMultilevel"/>
    <w:tmpl w:val="9EDA81C8"/>
    <w:lvl w:ilvl="0" w:tplc="B82A9E52">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E454B1"/>
    <w:multiLevelType w:val="hybridMultilevel"/>
    <w:tmpl w:val="86806ED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9" w15:restartNumberingAfterBreak="0">
    <w:nsid w:val="7969130E"/>
    <w:multiLevelType w:val="hybridMultilevel"/>
    <w:tmpl w:val="5DF4EF58"/>
    <w:lvl w:ilvl="0" w:tplc="954CFCF2">
      <w:start w:val="1"/>
      <w:numFmt w:val="decimal"/>
      <w:lvlText w:val="%1."/>
      <w:lvlJc w:val="left"/>
      <w:pPr>
        <w:ind w:left="720" w:hanging="360"/>
      </w:pPr>
      <w:rPr>
        <w:i w:val="0"/>
      </w:rPr>
    </w:lvl>
    <w:lvl w:ilvl="1" w:tplc="3374763C">
      <w:start w:val="1"/>
      <w:numFmt w:val="lowerLetter"/>
      <w:lvlText w:val="%2."/>
      <w:lvlJc w:val="left"/>
      <w:pPr>
        <w:ind w:left="1440" w:hanging="360"/>
      </w:pPr>
      <w:rPr>
        <w:rFonts w:ascii="Tahoma" w:eastAsia="Calibri" w:hAnsi="Tahoma" w:cs="Tahoma"/>
      </w:rPr>
    </w:lvl>
    <w:lvl w:ilvl="2" w:tplc="0409001B">
      <w:start w:val="1"/>
      <w:numFmt w:val="lowerRoman"/>
      <w:lvlText w:val="%3."/>
      <w:lvlJc w:val="right"/>
      <w:pPr>
        <w:ind w:left="2160" w:hanging="180"/>
      </w:pPr>
    </w:lvl>
    <w:lvl w:ilvl="3" w:tplc="74E01BEC">
      <w:start w:val="1"/>
      <w:numFmt w:val="upperLetter"/>
      <w:lvlText w:val="%4."/>
      <w:lvlJc w:val="left"/>
      <w:pPr>
        <w:ind w:left="2880" w:hanging="360"/>
      </w:pPr>
      <w:rPr>
        <w:rFonts w:hint="default"/>
      </w:rPr>
    </w:lvl>
    <w:lvl w:ilvl="4" w:tplc="D858422A">
      <w:start w:val="1"/>
      <w:numFmt w:val="decimal"/>
      <w:lvlText w:val="%5."/>
      <w:lvlJc w:val="left"/>
      <w:pPr>
        <w:ind w:left="360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6C4BE3"/>
    <w:multiLevelType w:val="hybridMultilevel"/>
    <w:tmpl w:val="26527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BA500D"/>
    <w:multiLevelType w:val="hybridMultilevel"/>
    <w:tmpl w:val="A84E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5"/>
  </w:num>
  <w:num w:numId="3">
    <w:abstractNumId w:val="8"/>
  </w:num>
  <w:num w:numId="4">
    <w:abstractNumId w:val="20"/>
  </w:num>
  <w:num w:numId="5">
    <w:abstractNumId w:val="23"/>
  </w:num>
  <w:num w:numId="6">
    <w:abstractNumId w:val="10"/>
  </w:num>
  <w:num w:numId="7">
    <w:abstractNumId w:val="30"/>
  </w:num>
  <w:num w:numId="8">
    <w:abstractNumId w:val="19"/>
  </w:num>
  <w:num w:numId="9">
    <w:abstractNumId w:val="22"/>
  </w:num>
  <w:num w:numId="10">
    <w:abstractNumId w:val="26"/>
  </w:num>
  <w:num w:numId="11">
    <w:abstractNumId w:val="28"/>
  </w:num>
  <w:num w:numId="12">
    <w:abstractNumId w:val="24"/>
  </w:num>
  <w:num w:numId="13">
    <w:abstractNumId w:val="1"/>
  </w:num>
  <w:num w:numId="14">
    <w:abstractNumId w:val="12"/>
  </w:num>
  <w:num w:numId="15">
    <w:abstractNumId w:val="0"/>
  </w:num>
  <w:num w:numId="16">
    <w:abstractNumId w:val="11"/>
  </w:num>
  <w:num w:numId="17">
    <w:abstractNumId w:val="6"/>
  </w:num>
  <w:num w:numId="18">
    <w:abstractNumId w:val="29"/>
  </w:num>
  <w:num w:numId="19">
    <w:abstractNumId w:val="5"/>
  </w:num>
  <w:num w:numId="20">
    <w:abstractNumId w:val="7"/>
  </w:num>
  <w:num w:numId="21">
    <w:abstractNumId w:val="2"/>
  </w:num>
  <w:num w:numId="22">
    <w:abstractNumId w:val="13"/>
  </w:num>
  <w:num w:numId="23">
    <w:abstractNumId w:val="4"/>
  </w:num>
  <w:num w:numId="24">
    <w:abstractNumId w:val="21"/>
  </w:num>
  <w:num w:numId="25">
    <w:abstractNumId w:val="27"/>
  </w:num>
  <w:num w:numId="26">
    <w:abstractNumId w:val="17"/>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lvlOverride w:ilvl="1"/>
    <w:lvlOverride w:ilvl="2"/>
    <w:lvlOverride w:ilvl="3"/>
    <w:lvlOverride w:ilvl="4"/>
    <w:lvlOverride w:ilvl="5"/>
    <w:lvlOverride w:ilvl="6"/>
    <w:lvlOverride w:ilvl="7"/>
    <w:lvlOverride w:ilvl="8"/>
  </w:num>
  <w:num w:numId="29">
    <w:abstractNumId w:val="9"/>
  </w:num>
  <w:num w:numId="30">
    <w:abstractNumId w:val="3"/>
  </w:num>
  <w:num w:numId="31">
    <w:abstractNumId w:val="14"/>
  </w:num>
  <w:num w:numId="32">
    <w:abstractNumId w:val="2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36B"/>
    <w:rsid w:val="00002771"/>
    <w:rsid w:val="00011311"/>
    <w:rsid w:val="000207DB"/>
    <w:rsid w:val="00022EE1"/>
    <w:rsid w:val="00031E68"/>
    <w:rsid w:val="000536E4"/>
    <w:rsid w:val="00070692"/>
    <w:rsid w:val="0007743A"/>
    <w:rsid w:val="000814B0"/>
    <w:rsid w:val="00085BD0"/>
    <w:rsid w:val="000A4706"/>
    <w:rsid w:val="000B0B11"/>
    <w:rsid w:val="000C166D"/>
    <w:rsid w:val="000C6BFF"/>
    <w:rsid w:val="000D5061"/>
    <w:rsid w:val="000E7B8A"/>
    <w:rsid w:val="000F5829"/>
    <w:rsid w:val="001148C4"/>
    <w:rsid w:val="0011685F"/>
    <w:rsid w:val="00154231"/>
    <w:rsid w:val="00175888"/>
    <w:rsid w:val="001910F0"/>
    <w:rsid w:val="00191AC4"/>
    <w:rsid w:val="001B1FE7"/>
    <w:rsid w:val="001B2845"/>
    <w:rsid w:val="001C4398"/>
    <w:rsid w:val="001C46E5"/>
    <w:rsid w:val="001C4F60"/>
    <w:rsid w:val="001C5B2A"/>
    <w:rsid w:val="001E2221"/>
    <w:rsid w:val="001E3E46"/>
    <w:rsid w:val="001F63BB"/>
    <w:rsid w:val="0020760E"/>
    <w:rsid w:val="002452CA"/>
    <w:rsid w:val="00250016"/>
    <w:rsid w:val="002528FE"/>
    <w:rsid w:val="00286DB6"/>
    <w:rsid w:val="0029504C"/>
    <w:rsid w:val="00297063"/>
    <w:rsid w:val="002B5A5C"/>
    <w:rsid w:val="002C72F9"/>
    <w:rsid w:val="002D1C4C"/>
    <w:rsid w:val="002D3F7B"/>
    <w:rsid w:val="002E6414"/>
    <w:rsid w:val="003306F8"/>
    <w:rsid w:val="00333C91"/>
    <w:rsid w:val="0034169E"/>
    <w:rsid w:val="00341E59"/>
    <w:rsid w:val="0035054C"/>
    <w:rsid w:val="00352F9F"/>
    <w:rsid w:val="003874E1"/>
    <w:rsid w:val="003A4E04"/>
    <w:rsid w:val="003B01F8"/>
    <w:rsid w:val="003E0710"/>
    <w:rsid w:val="003F4008"/>
    <w:rsid w:val="003F599E"/>
    <w:rsid w:val="00407695"/>
    <w:rsid w:val="004636BE"/>
    <w:rsid w:val="00470346"/>
    <w:rsid w:val="004A1968"/>
    <w:rsid w:val="004A57A8"/>
    <w:rsid w:val="004C30C6"/>
    <w:rsid w:val="004C4C4E"/>
    <w:rsid w:val="004D6252"/>
    <w:rsid w:val="004E3D3F"/>
    <w:rsid w:val="004E6C21"/>
    <w:rsid w:val="004F03D4"/>
    <w:rsid w:val="004F3C0E"/>
    <w:rsid w:val="004F6854"/>
    <w:rsid w:val="00500B86"/>
    <w:rsid w:val="00501F39"/>
    <w:rsid w:val="00505FE6"/>
    <w:rsid w:val="005121A8"/>
    <w:rsid w:val="005142F3"/>
    <w:rsid w:val="005165B1"/>
    <w:rsid w:val="00534AA8"/>
    <w:rsid w:val="0054007B"/>
    <w:rsid w:val="00561FD6"/>
    <w:rsid w:val="0058686F"/>
    <w:rsid w:val="005C44D2"/>
    <w:rsid w:val="005E4FA5"/>
    <w:rsid w:val="00613785"/>
    <w:rsid w:val="006138C4"/>
    <w:rsid w:val="00616135"/>
    <w:rsid w:val="006223F9"/>
    <w:rsid w:val="00630004"/>
    <w:rsid w:val="00633AE5"/>
    <w:rsid w:val="00644FFB"/>
    <w:rsid w:val="006A5375"/>
    <w:rsid w:val="006C1E51"/>
    <w:rsid w:val="006D01C7"/>
    <w:rsid w:val="006D54CC"/>
    <w:rsid w:val="006E61B3"/>
    <w:rsid w:val="007209C4"/>
    <w:rsid w:val="00723BF9"/>
    <w:rsid w:val="007254E9"/>
    <w:rsid w:val="00734A3A"/>
    <w:rsid w:val="0074414F"/>
    <w:rsid w:val="0075558D"/>
    <w:rsid w:val="0075722B"/>
    <w:rsid w:val="00757FB6"/>
    <w:rsid w:val="0079739B"/>
    <w:rsid w:val="007C32F7"/>
    <w:rsid w:val="007C6502"/>
    <w:rsid w:val="007D15A8"/>
    <w:rsid w:val="007F2573"/>
    <w:rsid w:val="00807490"/>
    <w:rsid w:val="008147AB"/>
    <w:rsid w:val="00832700"/>
    <w:rsid w:val="00840650"/>
    <w:rsid w:val="008413B6"/>
    <w:rsid w:val="00842C3F"/>
    <w:rsid w:val="00853878"/>
    <w:rsid w:val="008830DE"/>
    <w:rsid w:val="00891ADD"/>
    <w:rsid w:val="008B222C"/>
    <w:rsid w:val="008B6E99"/>
    <w:rsid w:val="008D35BA"/>
    <w:rsid w:val="00904FFB"/>
    <w:rsid w:val="00910B67"/>
    <w:rsid w:val="00930D1B"/>
    <w:rsid w:val="00935660"/>
    <w:rsid w:val="00940EE6"/>
    <w:rsid w:val="0094336B"/>
    <w:rsid w:val="00955CA6"/>
    <w:rsid w:val="009724E4"/>
    <w:rsid w:val="00973F8A"/>
    <w:rsid w:val="0098136B"/>
    <w:rsid w:val="009813D1"/>
    <w:rsid w:val="009B2132"/>
    <w:rsid w:val="009B34F8"/>
    <w:rsid w:val="009B7198"/>
    <w:rsid w:val="009D2925"/>
    <w:rsid w:val="009D60A1"/>
    <w:rsid w:val="009E3ABC"/>
    <w:rsid w:val="009F06E3"/>
    <w:rsid w:val="009F628B"/>
    <w:rsid w:val="00A1396F"/>
    <w:rsid w:val="00A27501"/>
    <w:rsid w:val="00A337A3"/>
    <w:rsid w:val="00A47400"/>
    <w:rsid w:val="00A5579D"/>
    <w:rsid w:val="00A76F12"/>
    <w:rsid w:val="00A869BF"/>
    <w:rsid w:val="00A92BE4"/>
    <w:rsid w:val="00A93092"/>
    <w:rsid w:val="00A967B2"/>
    <w:rsid w:val="00AA076D"/>
    <w:rsid w:val="00AC62F9"/>
    <w:rsid w:val="00AE2A34"/>
    <w:rsid w:val="00AE2D17"/>
    <w:rsid w:val="00AE5B35"/>
    <w:rsid w:val="00B202A9"/>
    <w:rsid w:val="00B20858"/>
    <w:rsid w:val="00B33CBA"/>
    <w:rsid w:val="00B6066D"/>
    <w:rsid w:val="00B6353F"/>
    <w:rsid w:val="00B651A9"/>
    <w:rsid w:val="00B728DC"/>
    <w:rsid w:val="00B910A7"/>
    <w:rsid w:val="00B92C05"/>
    <w:rsid w:val="00B9499C"/>
    <w:rsid w:val="00B94F10"/>
    <w:rsid w:val="00B955A9"/>
    <w:rsid w:val="00BC2E1A"/>
    <w:rsid w:val="00BD10E3"/>
    <w:rsid w:val="00BE3A41"/>
    <w:rsid w:val="00C173CC"/>
    <w:rsid w:val="00C37BC1"/>
    <w:rsid w:val="00C44455"/>
    <w:rsid w:val="00C72237"/>
    <w:rsid w:val="00C73727"/>
    <w:rsid w:val="00C94F4C"/>
    <w:rsid w:val="00C9578B"/>
    <w:rsid w:val="00C968CC"/>
    <w:rsid w:val="00CB5B14"/>
    <w:rsid w:val="00CD031D"/>
    <w:rsid w:val="00CD7883"/>
    <w:rsid w:val="00D13039"/>
    <w:rsid w:val="00D305B5"/>
    <w:rsid w:val="00D313CA"/>
    <w:rsid w:val="00D505B0"/>
    <w:rsid w:val="00D52082"/>
    <w:rsid w:val="00D546A3"/>
    <w:rsid w:val="00D576A8"/>
    <w:rsid w:val="00DB15A3"/>
    <w:rsid w:val="00DB7563"/>
    <w:rsid w:val="00DC3A12"/>
    <w:rsid w:val="00DD4E2B"/>
    <w:rsid w:val="00DD5F27"/>
    <w:rsid w:val="00DE1A18"/>
    <w:rsid w:val="00DE273B"/>
    <w:rsid w:val="00DE7E28"/>
    <w:rsid w:val="00DF4614"/>
    <w:rsid w:val="00E07504"/>
    <w:rsid w:val="00E278F0"/>
    <w:rsid w:val="00E36BD1"/>
    <w:rsid w:val="00E43087"/>
    <w:rsid w:val="00E62866"/>
    <w:rsid w:val="00E866E8"/>
    <w:rsid w:val="00EC15DC"/>
    <w:rsid w:val="00EC4185"/>
    <w:rsid w:val="00ED5C25"/>
    <w:rsid w:val="00EE7414"/>
    <w:rsid w:val="00EF0793"/>
    <w:rsid w:val="00EF1F2F"/>
    <w:rsid w:val="00F00DC0"/>
    <w:rsid w:val="00F126AA"/>
    <w:rsid w:val="00F31C21"/>
    <w:rsid w:val="00F32404"/>
    <w:rsid w:val="00F50ECF"/>
    <w:rsid w:val="00F650A0"/>
    <w:rsid w:val="00F7303B"/>
    <w:rsid w:val="00F80ACB"/>
    <w:rsid w:val="00F957F1"/>
    <w:rsid w:val="00FB4470"/>
    <w:rsid w:val="00FD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84E44DF"/>
  <w15:docId w15:val="{10646695-3336-473F-94D9-837456DD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0DE"/>
    <w:pPr>
      <w:spacing w:after="0" w:line="240" w:lineRule="auto"/>
    </w:pPr>
    <w:rPr>
      <w:sz w:val="24"/>
      <w:szCs w:val="24"/>
    </w:rPr>
  </w:style>
  <w:style w:type="paragraph" w:styleId="Heading2">
    <w:name w:val="heading 2"/>
    <w:basedOn w:val="Normal"/>
    <w:next w:val="Normal"/>
    <w:link w:val="Heading2Char"/>
    <w:qFormat/>
    <w:rsid w:val="0054007B"/>
    <w:pPr>
      <w:keepNext/>
      <w:jc w:val="right"/>
      <w:outlineLvl w:val="1"/>
    </w:pPr>
    <w:rPr>
      <w:rFonts w:ascii="CG Omega" w:eastAsia="Times New Roman" w:hAnsi="CG Omega" w:cs="Times New Roman"/>
      <w:b/>
      <w:sz w:val="32"/>
      <w:szCs w:val="20"/>
    </w:rPr>
  </w:style>
  <w:style w:type="paragraph" w:styleId="Heading3">
    <w:name w:val="heading 3"/>
    <w:basedOn w:val="Normal"/>
    <w:next w:val="Normal"/>
    <w:link w:val="Heading3Char"/>
    <w:qFormat/>
    <w:rsid w:val="0054007B"/>
    <w:pPr>
      <w:keepNext/>
      <w:ind w:left="-90"/>
      <w:jc w:val="both"/>
      <w:outlineLvl w:val="2"/>
    </w:pPr>
    <w:rPr>
      <w:rFonts w:ascii="CG Omega" w:eastAsia="Times New Roman" w:hAnsi="CG Omega" w:cs="Times New Roman"/>
      <w:b/>
      <w:sz w:val="22"/>
      <w:szCs w:val="20"/>
    </w:rPr>
  </w:style>
  <w:style w:type="paragraph" w:styleId="Heading6">
    <w:name w:val="heading 6"/>
    <w:basedOn w:val="Normal"/>
    <w:next w:val="Normal"/>
    <w:link w:val="Heading6Char"/>
    <w:qFormat/>
    <w:rsid w:val="0054007B"/>
    <w:pPr>
      <w:keepNext/>
      <w:jc w:val="both"/>
      <w:outlineLvl w:val="5"/>
    </w:pPr>
    <w:rPr>
      <w:rFonts w:ascii="CG Omega" w:eastAsia="Times New Roman" w:hAnsi="CG Omega" w:cs="Times New Roman"/>
      <w:b/>
      <w:sz w:val="18"/>
      <w:szCs w:val="20"/>
    </w:rPr>
  </w:style>
  <w:style w:type="paragraph" w:styleId="Heading7">
    <w:name w:val="heading 7"/>
    <w:basedOn w:val="Normal"/>
    <w:next w:val="Normal"/>
    <w:link w:val="Heading7Char"/>
    <w:qFormat/>
    <w:rsid w:val="0054007B"/>
    <w:pPr>
      <w:keepNext/>
      <w:jc w:val="center"/>
      <w:outlineLvl w:val="6"/>
    </w:pPr>
    <w:rPr>
      <w:rFonts w:ascii="CG Omega" w:eastAsia="Times New Roman" w:hAnsi="CG Omega" w:cs="Times New Roman"/>
      <w:b/>
      <w:sz w:val="16"/>
      <w:szCs w:val="20"/>
    </w:rPr>
  </w:style>
  <w:style w:type="paragraph" w:styleId="Heading8">
    <w:name w:val="heading 8"/>
    <w:basedOn w:val="Normal"/>
    <w:next w:val="Normal"/>
    <w:link w:val="Heading8Char"/>
    <w:qFormat/>
    <w:rsid w:val="0054007B"/>
    <w:pPr>
      <w:keepNext/>
      <w:ind w:left="-86" w:right="-108"/>
      <w:jc w:val="both"/>
      <w:outlineLvl w:val="7"/>
    </w:pPr>
    <w:rPr>
      <w:rFonts w:ascii="CG Omega" w:eastAsia="Times New Roman" w:hAnsi="CG Omega" w:cs="Times New Roman"/>
      <w:b/>
      <w:bCs/>
      <w:sz w:val="22"/>
      <w:szCs w:val="20"/>
    </w:rPr>
  </w:style>
  <w:style w:type="paragraph" w:styleId="Heading9">
    <w:name w:val="heading 9"/>
    <w:basedOn w:val="Normal"/>
    <w:next w:val="Normal"/>
    <w:link w:val="Heading9Char"/>
    <w:qFormat/>
    <w:rsid w:val="0054007B"/>
    <w:pPr>
      <w:keepNext/>
      <w:ind w:left="-108" w:right="-108"/>
      <w:jc w:val="both"/>
      <w:outlineLvl w:val="8"/>
    </w:pPr>
    <w:rPr>
      <w:rFonts w:ascii="CG Omega" w:eastAsia="Times New Roman" w:hAnsi="CG Omega" w:cs="Times New Roman"/>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6E99"/>
    <w:pPr>
      <w:tabs>
        <w:tab w:val="center" w:pos="4680"/>
        <w:tab w:val="right" w:pos="9360"/>
      </w:tabs>
    </w:pPr>
  </w:style>
  <w:style w:type="character" w:customStyle="1" w:styleId="HeaderChar">
    <w:name w:val="Header Char"/>
    <w:basedOn w:val="DefaultParagraphFont"/>
    <w:link w:val="Header"/>
    <w:rsid w:val="008B6E99"/>
  </w:style>
  <w:style w:type="paragraph" w:styleId="Footer">
    <w:name w:val="footer"/>
    <w:basedOn w:val="Normal"/>
    <w:link w:val="FooterChar"/>
    <w:uiPriority w:val="99"/>
    <w:unhideWhenUsed/>
    <w:rsid w:val="008B6E99"/>
    <w:pPr>
      <w:tabs>
        <w:tab w:val="center" w:pos="4680"/>
        <w:tab w:val="right" w:pos="9360"/>
      </w:tabs>
    </w:pPr>
  </w:style>
  <w:style w:type="character" w:customStyle="1" w:styleId="FooterChar">
    <w:name w:val="Footer Char"/>
    <w:basedOn w:val="DefaultParagraphFont"/>
    <w:link w:val="Footer"/>
    <w:uiPriority w:val="99"/>
    <w:rsid w:val="008B6E99"/>
  </w:style>
  <w:style w:type="paragraph" w:styleId="BalloonText">
    <w:name w:val="Balloon Text"/>
    <w:basedOn w:val="Normal"/>
    <w:link w:val="BalloonTextChar"/>
    <w:uiPriority w:val="99"/>
    <w:semiHidden/>
    <w:unhideWhenUsed/>
    <w:rsid w:val="008B6E99"/>
    <w:rPr>
      <w:rFonts w:ascii="Tahoma" w:hAnsi="Tahoma" w:cs="Tahoma"/>
      <w:sz w:val="16"/>
      <w:szCs w:val="16"/>
    </w:rPr>
  </w:style>
  <w:style w:type="character" w:customStyle="1" w:styleId="BalloonTextChar">
    <w:name w:val="Balloon Text Char"/>
    <w:basedOn w:val="DefaultParagraphFont"/>
    <w:link w:val="BalloonText"/>
    <w:uiPriority w:val="99"/>
    <w:semiHidden/>
    <w:rsid w:val="008B6E99"/>
    <w:rPr>
      <w:rFonts w:ascii="Tahoma" w:hAnsi="Tahoma" w:cs="Tahoma"/>
      <w:sz w:val="16"/>
      <w:szCs w:val="16"/>
    </w:rPr>
  </w:style>
  <w:style w:type="paragraph" w:customStyle="1" w:styleId="BasicParagraph">
    <w:name w:val="[Basic Paragraph]"/>
    <w:basedOn w:val="Normal"/>
    <w:uiPriority w:val="99"/>
    <w:rsid w:val="008830DE"/>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LetterText">
    <w:name w:val="Letter Text"/>
    <w:qFormat/>
    <w:rsid w:val="008830DE"/>
    <w:pPr>
      <w:suppressAutoHyphens/>
      <w:spacing w:after="180" w:line="260" w:lineRule="exact"/>
    </w:pPr>
    <w:rPr>
      <w:rFonts w:ascii="Tahoma" w:hAnsi="Tahoma" w:cs="Tahoma"/>
      <w:color w:val="000000"/>
      <w:spacing w:val="2"/>
      <w:sz w:val="20"/>
      <w:szCs w:val="19"/>
    </w:rPr>
  </w:style>
  <w:style w:type="paragraph" w:styleId="NoSpacing">
    <w:name w:val="No Spacing"/>
    <w:uiPriority w:val="1"/>
    <w:qFormat/>
    <w:rsid w:val="0098136B"/>
    <w:pPr>
      <w:spacing w:after="0" w:line="240" w:lineRule="auto"/>
    </w:pPr>
    <w:rPr>
      <w:rFonts w:ascii="Calibri" w:eastAsia="Calibri" w:hAnsi="Calibri" w:cs="Times New Roman"/>
    </w:rPr>
  </w:style>
  <w:style w:type="character" w:styleId="Hyperlink">
    <w:name w:val="Hyperlink"/>
    <w:uiPriority w:val="99"/>
    <w:unhideWhenUsed/>
    <w:rsid w:val="0098136B"/>
    <w:rPr>
      <w:color w:val="0000FF"/>
      <w:u w:val="single"/>
    </w:rPr>
  </w:style>
  <w:style w:type="paragraph" w:styleId="BodyText">
    <w:name w:val="Body Text"/>
    <w:basedOn w:val="Normal"/>
    <w:link w:val="BodyTextChar"/>
    <w:semiHidden/>
    <w:rsid w:val="0098136B"/>
    <w:pPr>
      <w:widowControl w:val="0"/>
      <w:autoSpaceDE w:val="0"/>
      <w:autoSpaceDN w:val="0"/>
      <w:adjustRightInd w:val="0"/>
    </w:pPr>
    <w:rPr>
      <w:rFonts w:ascii="CG Omega" w:eastAsia="Times New Roman" w:hAnsi="CG Omega" w:cs="Times New Roman"/>
      <w:color w:val="3366FF"/>
      <w:sz w:val="20"/>
      <w:szCs w:val="22"/>
    </w:rPr>
  </w:style>
  <w:style w:type="character" w:customStyle="1" w:styleId="BodyTextChar">
    <w:name w:val="Body Text Char"/>
    <w:basedOn w:val="DefaultParagraphFont"/>
    <w:link w:val="BodyText"/>
    <w:semiHidden/>
    <w:rsid w:val="0098136B"/>
    <w:rPr>
      <w:rFonts w:ascii="CG Omega" w:eastAsia="Times New Roman" w:hAnsi="CG Omega" w:cs="Times New Roman"/>
      <w:color w:val="3366FF"/>
      <w:sz w:val="20"/>
    </w:rPr>
  </w:style>
  <w:style w:type="paragraph" w:styleId="ListParagraph">
    <w:name w:val="List Paragraph"/>
    <w:basedOn w:val="Normal"/>
    <w:uiPriority w:val="34"/>
    <w:qFormat/>
    <w:rsid w:val="0098136B"/>
    <w:pPr>
      <w:ind w:left="720"/>
    </w:pPr>
    <w:rPr>
      <w:rFonts w:ascii="Calibri" w:eastAsia="Calibri" w:hAnsi="Calibri" w:cs="Calibri"/>
      <w:sz w:val="22"/>
      <w:szCs w:val="22"/>
    </w:rPr>
  </w:style>
  <w:style w:type="character" w:customStyle="1" w:styleId="Heading2Char">
    <w:name w:val="Heading 2 Char"/>
    <w:basedOn w:val="DefaultParagraphFont"/>
    <w:link w:val="Heading2"/>
    <w:rsid w:val="0054007B"/>
    <w:rPr>
      <w:rFonts w:ascii="CG Omega" w:eastAsia="Times New Roman" w:hAnsi="CG Omega" w:cs="Times New Roman"/>
      <w:b/>
      <w:sz w:val="32"/>
      <w:szCs w:val="20"/>
    </w:rPr>
  </w:style>
  <w:style w:type="character" w:customStyle="1" w:styleId="Heading3Char">
    <w:name w:val="Heading 3 Char"/>
    <w:basedOn w:val="DefaultParagraphFont"/>
    <w:link w:val="Heading3"/>
    <w:rsid w:val="0054007B"/>
    <w:rPr>
      <w:rFonts w:ascii="CG Omega" w:eastAsia="Times New Roman" w:hAnsi="CG Omega" w:cs="Times New Roman"/>
      <w:b/>
      <w:szCs w:val="20"/>
    </w:rPr>
  </w:style>
  <w:style w:type="character" w:customStyle="1" w:styleId="Heading6Char">
    <w:name w:val="Heading 6 Char"/>
    <w:basedOn w:val="DefaultParagraphFont"/>
    <w:link w:val="Heading6"/>
    <w:rsid w:val="0054007B"/>
    <w:rPr>
      <w:rFonts w:ascii="CG Omega" w:eastAsia="Times New Roman" w:hAnsi="CG Omega" w:cs="Times New Roman"/>
      <w:b/>
      <w:sz w:val="18"/>
      <w:szCs w:val="20"/>
    </w:rPr>
  </w:style>
  <w:style w:type="character" w:customStyle="1" w:styleId="Heading7Char">
    <w:name w:val="Heading 7 Char"/>
    <w:basedOn w:val="DefaultParagraphFont"/>
    <w:link w:val="Heading7"/>
    <w:rsid w:val="0054007B"/>
    <w:rPr>
      <w:rFonts w:ascii="CG Omega" w:eastAsia="Times New Roman" w:hAnsi="CG Omega" w:cs="Times New Roman"/>
      <w:b/>
      <w:sz w:val="16"/>
      <w:szCs w:val="20"/>
    </w:rPr>
  </w:style>
  <w:style w:type="character" w:customStyle="1" w:styleId="Heading8Char">
    <w:name w:val="Heading 8 Char"/>
    <w:basedOn w:val="DefaultParagraphFont"/>
    <w:link w:val="Heading8"/>
    <w:rsid w:val="0054007B"/>
    <w:rPr>
      <w:rFonts w:ascii="CG Omega" w:eastAsia="Times New Roman" w:hAnsi="CG Omega" w:cs="Times New Roman"/>
      <w:b/>
      <w:bCs/>
      <w:szCs w:val="20"/>
    </w:rPr>
  </w:style>
  <w:style w:type="character" w:customStyle="1" w:styleId="Heading9Char">
    <w:name w:val="Heading 9 Char"/>
    <w:basedOn w:val="DefaultParagraphFont"/>
    <w:link w:val="Heading9"/>
    <w:rsid w:val="0054007B"/>
    <w:rPr>
      <w:rFonts w:ascii="CG Omega" w:eastAsia="Times New Roman" w:hAnsi="CG Omega" w:cs="Times New Roman"/>
      <w:b/>
      <w:bCs/>
      <w:szCs w:val="20"/>
    </w:rPr>
  </w:style>
  <w:style w:type="paragraph" w:styleId="PlainText">
    <w:name w:val="Plain Text"/>
    <w:basedOn w:val="Normal"/>
    <w:link w:val="PlainTextChar"/>
    <w:uiPriority w:val="99"/>
    <w:unhideWhenUsed/>
    <w:rsid w:val="005C44D2"/>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C44D2"/>
    <w:rPr>
      <w:rFonts w:ascii="Consolas" w:eastAsia="Calibri" w:hAnsi="Consolas" w:cs="Times New Roman"/>
      <w:sz w:val="21"/>
      <w:szCs w:val="21"/>
      <w:lang w:val="x-none" w:eastAsia="x-none"/>
    </w:rPr>
  </w:style>
  <w:style w:type="character" w:customStyle="1" w:styleId="NUM">
    <w:name w:val="NUM"/>
    <w:basedOn w:val="DefaultParagraphFont"/>
    <w:rsid w:val="00AE2D17"/>
  </w:style>
  <w:style w:type="character" w:customStyle="1" w:styleId="NAM">
    <w:name w:val="NAM"/>
    <w:basedOn w:val="DefaultParagraphFont"/>
    <w:rsid w:val="00AE2D17"/>
  </w:style>
  <w:style w:type="character" w:customStyle="1" w:styleId="UnresolvedMention">
    <w:name w:val="Unresolved Mention"/>
    <w:basedOn w:val="DefaultParagraphFont"/>
    <w:uiPriority w:val="99"/>
    <w:semiHidden/>
    <w:unhideWhenUsed/>
    <w:rsid w:val="00B9499C"/>
    <w:rPr>
      <w:color w:val="605E5C"/>
      <w:shd w:val="clear" w:color="auto" w:fill="E1DFDD"/>
    </w:rPr>
  </w:style>
  <w:style w:type="character" w:customStyle="1" w:styleId="gmaildefault">
    <w:name w:val="gmail_default"/>
    <w:basedOn w:val="DefaultParagraphFont"/>
    <w:rsid w:val="00B2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1405">
      <w:bodyDiv w:val="1"/>
      <w:marLeft w:val="0"/>
      <w:marRight w:val="0"/>
      <w:marTop w:val="0"/>
      <w:marBottom w:val="0"/>
      <w:divBdr>
        <w:top w:val="none" w:sz="0" w:space="0" w:color="auto"/>
        <w:left w:val="none" w:sz="0" w:space="0" w:color="auto"/>
        <w:bottom w:val="none" w:sz="0" w:space="0" w:color="auto"/>
        <w:right w:val="none" w:sz="0" w:space="0" w:color="auto"/>
      </w:divBdr>
    </w:div>
    <w:div w:id="22826690">
      <w:bodyDiv w:val="1"/>
      <w:marLeft w:val="0"/>
      <w:marRight w:val="0"/>
      <w:marTop w:val="0"/>
      <w:marBottom w:val="0"/>
      <w:divBdr>
        <w:top w:val="none" w:sz="0" w:space="0" w:color="auto"/>
        <w:left w:val="none" w:sz="0" w:space="0" w:color="auto"/>
        <w:bottom w:val="none" w:sz="0" w:space="0" w:color="auto"/>
        <w:right w:val="none" w:sz="0" w:space="0" w:color="auto"/>
      </w:divBdr>
    </w:div>
    <w:div w:id="77873658">
      <w:bodyDiv w:val="1"/>
      <w:marLeft w:val="0"/>
      <w:marRight w:val="0"/>
      <w:marTop w:val="0"/>
      <w:marBottom w:val="0"/>
      <w:divBdr>
        <w:top w:val="none" w:sz="0" w:space="0" w:color="auto"/>
        <w:left w:val="none" w:sz="0" w:space="0" w:color="auto"/>
        <w:bottom w:val="none" w:sz="0" w:space="0" w:color="auto"/>
        <w:right w:val="none" w:sz="0" w:space="0" w:color="auto"/>
      </w:divBdr>
    </w:div>
    <w:div w:id="281231981">
      <w:bodyDiv w:val="1"/>
      <w:marLeft w:val="0"/>
      <w:marRight w:val="0"/>
      <w:marTop w:val="0"/>
      <w:marBottom w:val="0"/>
      <w:divBdr>
        <w:top w:val="none" w:sz="0" w:space="0" w:color="auto"/>
        <w:left w:val="none" w:sz="0" w:space="0" w:color="auto"/>
        <w:bottom w:val="none" w:sz="0" w:space="0" w:color="auto"/>
        <w:right w:val="none" w:sz="0" w:space="0" w:color="auto"/>
      </w:divBdr>
    </w:div>
    <w:div w:id="545869429">
      <w:bodyDiv w:val="1"/>
      <w:marLeft w:val="0"/>
      <w:marRight w:val="0"/>
      <w:marTop w:val="0"/>
      <w:marBottom w:val="0"/>
      <w:divBdr>
        <w:top w:val="none" w:sz="0" w:space="0" w:color="auto"/>
        <w:left w:val="none" w:sz="0" w:space="0" w:color="auto"/>
        <w:bottom w:val="none" w:sz="0" w:space="0" w:color="auto"/>
        <w:right w:val="none" w:sz="0" w:space="0" w:color="auto"/>
      </w:divBdr>
    </w:div>
    <w:div w:id="567810033">
      <w:bodyDiv w:val="1"/>
      <w:marLeft w:val="0"/>
      <w:marRight w:val="0"/>
      <w:marTop w:val="0"/>
      <w:marBottom w:val="0"/>
      <w:divBdr>
        <w:top w:val="none" w:sz="0" w:space="0" w:color="auto"/>
        <w:left w:val="none" w:sz="0" w:space="0" w:color="auto"/>
        <w:bottom w:val="none" w:sz="0" w:space="0" w:color="auto"/>
        <w:right w:val="none" w:sz="0" w:space="0" w:color="auto"/>
      </w:divBdr>
    </w:div>
    <w:div w:id="628587441">
      <w:bodyDiv w:val="1"/>
      <w:marLeft w:val="0"/>
      <w:marRight w:val="0"/>
      <w:marTop w:val="0"/>
      <w:marBottom w:val="0"/>
      <w:divBdr>
        <w:top w:val="none" w:sz="0" w:space="0" w:color="auto"/>
        <w:left w:val="none" w:sz="0" w:space="0" w:color="auto"/>
        <w:bottom w:val="none" w:sz="0" w:space="0" w:color="auto"/>
        <w:right w:val="none" w:sz="0" w:space="0" w:color="auto"/>
      </w:divBdr>
    </w:div>
    <w:div w:id="792404140">
      <w:bodyDiv w:val="1"/>
      <w:marLeft w:val="0"/>
      <w:marRight w:val="0"/>
      <w:marTop w:val="0"/>
      <w:marBottom w:val="0"/>
      <w:divBdr>
        <w:top w:val="none" w:sz="0" w:space="0" w:color="auto"/>
        <w:left w:val="none" w:sz="0" w:space="0" w:color="auto"/>
        <w:bottom w:val="none" w:sz="0" w:space="0" w:color="auto"/>
        <w:right w:val="none" w:sz="0" w:space="0" w:color="auto"/>
      </w:divBdr>
    </w:div>
    <w:div w:id="808523243">
      <w:bodyDiv w:val="1"/>
      <w:marLeft w:val="0"/>
      <w:marRight w:val="0"/>
      <w:marTop w:val="0"/>
      <w:marBottom w:val="0"/>
      <w:divBdr>
        <w:top w:val="none" w:sz="0" w:space="0" w:color="auto"/>
        <w:left w:val="none" w:sz="0" w:space="0" w:color="auto"/>
        <w:bottom w:val="none" w:sz="0" w:space="0" w:color="auto"/>
        <w:right w:val="none" w:sz="0" w:space="0" w:color="auto"/>
      </w:divBdr>
    </w:div>
    <w:div w:id="860051451">
      <w:bodyDiv w:val="1"/>
      <w:marLeft w:val="0"/>
      <w:marRight w:val="0"/>
      <w:marTop w:val="0"/>
      <w:marBottom w:val="0"/>
      <w:divBdr>
        <w:top w:val="none" w:sz="0" w:space="0" w:color="auto"/>
        <w:left w:val="none" w:sz="0" w:space="0" w:color="auto"/>
        <w:bottom w:val="none" w:sz="0" w:space="0" w:color="auto"/>
        <w:right w:val="none" w:sz="0" w:space="0" w:color="auto"/>
      </w:divBdr>
    </w:div>
    <w:div w:id="862286284">
      <w:bodyDiv w:val="1"/>
      <w:marLeft w:val="0"/>
      <w:marRight w:val="0"/>
      <w:marTop w:val="0"/>
      <w:marBottom w:val="0"/>
      <w:divBdr>
        <w:top w:val="none" w:sz="0" w:space="0" w:color="auto"/>
        <w:left w:val="none" w:sz="0" w:space="0" w:color="auto"/>
        <w:bottom w:val="none" w:sz="0" w:space="0" w:color="auto"/>
        <w:right w:val="none" w:sz="0" w:space="0" w:color="auto"/>
      </w:divBdr>
    </w:div>
    <w:div w:id="940531148">
      <w:bodyDiv w:val="1"/>
      <w:marLeft w:val="0"/>
      <w:marRight w:val="0"/>
      <w:marTop w:val="0"/>
      <w:marBottom w:val="0"/>
      <w:divBdr>
        <w:top w:val="none" w:sz="0" w:space="0" w:color="auto"/>
        <w:left w:val="none" w:sz="0" w:space="0" w:color="auto"/>
        <w:bottom w:val="none" w:sz="0" w:space="0" w:color="auto"/>
        <w:right w:val="none" w:sz="0" w:space="0" w:color="auto"/>
      </w:divBdr>
    </w:div>
    <w:div w:id="949626167">
      <w:bodyDiv w:val="1"/>
      <w:marLeft w:val="0"/>
      <w:marRight w:val="0"/>
      <w:marTop w:val="0"/>
      <w:marBottom w:val="0"/>
      <w:divBdr>
        <w:top w:val="none" w:sz="0" w:space="0" w:color="auto"/>
        <w:left w:val="none" w:sz="0" w:space="0" w:color="auto"/>
        <w:bottom w:val="none" w:sz="0" w:space="0" w:color="auto"/>
        <w:right w:val="none" w:sz="0" w:space="0" w:color="auto"/>
      </w:divBdr>
    </w:div>
    <w:div w:id="1133719365">
      <w:bodyDiv w:val="1"/>
      <w:marLeft w:val="0"/>
      <w:marRight w:val="0"/>
      <w:marTop w:val="0"/>
      <w:marBottom w:val="0"/>
      <w:divBdr>
        <w:top w:val="none" w:sz="0" w:space="0" w:color="auto"/>
        <w:left w:val="none" w:sz="0" w:space="0" w:color="auto"/>
        <w:bottom w:val="none" w:sz="0" w:space="0" w:color="auto"/>
        <w:right w:val="none" w:sz="0" w:space="0" w:color="auto"/>
      </w:divBdr>
    </w:div>
    <w:div w:id="1309817960">
      <w:bodyDiv w:val="1"/>
      <w:marLeft w:val="0"/>
      <w:marRight w:val="0"/>
      <w:marTop w:val="0"/>
      <w:marBottom w:val="0"/>
      <w:divBdr>
        <w:top w:val="none" w:sz="0" w:space="0" w:color="auto"/>
        <w:left w:val="none" w:sz="0" w:space="0" w:color="auto"/>
        <w:bottom w:val="none" w:sz="0" w:space="0" w:color="auto"/>
        <w:right w:val="none" w:sz="0" w:space="0" w:color="auto"/>
      </w:divBdr>
    </w:div>
    <w:div w:id="1442728812">
      <w:bodyDiv w:val="1"/>
      <w:marLeft w:val="0"/>
      <w:marRight w:val="0"/>
      <w:marTop w:val="0"/>
      <w:marBottom w:val="0"/>
      <w:divBdr>
        <w:top w:val="none" w:sz="0" w:space="0" w:color="auto"/>
        <w:left w:val="none" w:sz="0" w:space="0" w:color="auto"/>
        <w:bottom w:val="none" w:sz="0" w:space="0" w:color="auto"/>
        <w:right w:val="none" w:sz="0" w:space="0" w:color="auto"/>
      </w:divBdr>
    </w:div>
    <w:div w:id="1529446189">
      <w:bodyDiv w:val="1"/>
      <w:marLeft w:val="0"/>
      <w:marRight w:val="0"/>
      <w:marTop w:val="0"/>
      <w:marBottom w:val="0"/>
      <w:divBdr>
        <w:top w:val="none" w:sz="0" w:space="0" w:color="auto"/>
        <w:left w:val="none" w:sz="0" w:space="0" w:color="auto"/>
        <w:bottom w:val="none" w:sz="0" w:space="0" w:color="auto"/>
        <w:right w:val="none" w:sz="0" w:space="0" w:color="auto"/>
      </w:divBdr>
    </w:div>
    <w:div w:id="1559196645">
      <w:bodyDiv w:val="1"/>
      <w:marLeft w:val="0"/>
      <w:marRight w:val="0"/>
      <w:marTop w:val="0"/>
      <w:marBottom w:val="0"/>
      <w:divBdr>
        <w:top w:val="none" w:sz="0" w:space="0" w:color="auto"/>
        <w:left w:val="none" w:sz="0" w:space="0" w:color="auto"/>
        <w:bottom w:val="none" w:sz="0" w:space="0" w:color="auto"/>
        <w:right w:val="none" w:sz="0" w:space="0" w:color="auto"/>
      </w:divBdr>
    </w:div>
    <w:div w:id="1576545660">
      <w:bodyDiv w:val="1"/>
      <w:marLeft w:val="0"/>
      <w:marRight w:val="0"/>
      <w:marTop w:val="0"/>
      <w:marBottom w:val="0"/>
      <w:divBdr>
        <w:top w:val="none" w:sz="0" w:space="0" w:color="auto"/>
        <w:left w:val="none" w:sz="0" w:space="0" w:color="auto"/>
        <w:bottom w:val="none" w:sz="0" w:space="0" w:color="auto"/>
        <w:right w:val="none" w:sz="0" w:space="0" w:color="auto"/>
      </w:divBdr>
    </w:div>
    <w:div w:id="1609660906">
      <w:bodyDiv w:val="1"/>
      <w:marLeft w:val="0"/>
      <w:marRight w:val="0"/>
      <w:marTop w:val="0"/>
      <w:marBottom w:val="0"/>
      <w:divBdr>
        <w:top w:val="none" w:sz="0" w:space="0" w:color="auto"/>
        <w:left w:val="none" w:sz="0" w:space="0" w:color="auto"/>
        <w:bottom w:val="none" w:sz="0" w:space="0" w:color="auto"/>
        <w:right w:val="none" w:sz="0" w:space="0" w:color="auto"/>
      </w:divBdr>
    </w:div>
    <w:div w:id="1739399038">
      <w:bodyDiv w:val="1"/>
      <w:marLeft w:val="0"/>
      <w:marRight w:val="0"/>
      <w:marTop w:val="0"/>
      <w:marBottom w:val="0"/>
      <w:divBdr>
        <w:top w:val="none" w:sz="0" w:space="0" w:color="auto"/>
        <w:left w:val="none" w:sz="0" w:space="0" w:color="auto"/>
        <w:bottom w:val="none" w:sz="0" w:space="0" w:color="auto"/>
        <w:right w:val="none" w:sz="0" w:space="0" w:color="auto"/>
      </w:divBdr>
    </w:div>
    <w:div w:id="185395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ucke\Downloads\GPDLetter_Akron%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B6808-A9FA-4DE8-B8C3-CDF809541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GPDLetter_Akron (3)</Template>
  <TotalTime>1</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GPD Group</Company>
  <LinksUpToDate>false</LinksUpToDate>
  <CharactersWithSpaces>4115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Stucke, Kayla</dc:creator>
  <cp:lastModifiedBy>Sonia Whidden</cp:lastModifiedBy>
  <cp:revision>2</cp:revision>
  <cp:lastPrinted>2020-06-30T19:33:00Z</cp:lastPrinted>
  <dcterms:created xsi:type="dcterms:W3CDTF">2021-03-01T15:09:00Z</dcterms:created>
  <dcterms:modified xsi:type="dcterms:W3CDTF">2021-03-01T15:09:00Z</dcterms:modified>
</cp:coreProperties>
</file>